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5953"/>
      </w:tblGrid>
      <w:tr w:rsidR="006A61AC" w:rsidTr="006A61AC">
        <w:tc>
          <w:tcPr>
            <w:tcW w:w="8080" w:type="dxa"/>
            <w:gridSpan w:val="2"/>
          </w:tcPr>
          <w:p w:rsidR="006A61AC" w:rsidRPr="00323DC7" w:rsidRDefault="00D112E6" w:rsidP="006C626F">
            <w:pPr>
              <w:pStyle w:val="Rubrik1"/>
              <w:outlineLvl w:val="0"/>
            </w:pPr>
            <w:r>
              <w:t>P</w:t>
            </w:r>
            <w:r w:rsidR="006A61AC">
              <w:t>rotokoll</w:t>
            </w:r>
            <w:r>
              <w:t xml:space="preserve"> </w:t>
            </w:r>
            <w:r w:rsidR="002C582B">
              <w:t>Insynsrådets möte</w:t>
            </w:r>
            <w:r w:rsidR="000A777B">
              <w:t xml:space="preserve"> </w:t>
            </w:r>
            <w:r w:rsidR="006C626F">
              <w:t>2017-03-27</w:t>
            </w:r>
          </w:p>
        </w:tc>
      </w:tr>
      <w:tr w:rsidR="006A61AC" w:rsidTr="00384C68">
        <w:trPr>
          <w:trHeight w:val="340"/>
        </w:trPr>
        <w:tc>
          <w:tcPr>
            <w:tcW w:w="2127" w:type="dxa"/>
          </w:tcPr>
          <w:p w:rsidR="006A61AC" w:rsidRDefault="006A61AC" w:rsidP="001B5893">
            <w:pPr>
              <w:spacing w:after="0"/>
            </w:pPr>
            <w:r>
              <w:t>Tid:</w:t>
            </w:r>
          </w:p>
        </w:tc>
        <w:sdt>
          <w:sdtPr>
            <w:id w:val="1175618139"/>
            <w:placeholder>
              <w:docPart w:val="FD140D4A122343568BC1B913A244E2D9"/>
            </w:placeholder>
            <w:text/>
          </w:sdtPr>
          <w:sdtEndPr/>
          <w:sdtContent>
            <w:tc>
              <w:tcPr>
                <w:tcW w:w="5953" w:type="dxa"/>
              </w:tcPr>
              <w:p w:rsidR="006A61AC" w:rsidRDefault="000A777B" w:rsidP="000A777B">
                <w:pPr>
                  <w:spacing w:after="0"/>
                </w:pPr>
                <w:r>
                  <w:t>Kl. 09:30-13:00</w:t>
                </w:r>
              </w:p>
            </w:tc>
          </w:sdtContent>
        </w:sdt>
      </w:tr>
      <w:tr w:rsidR="006A61AC" w:rsidTr="00384C68">
        <w:trPr>
          <w:trHeight w:val="340"/>
        </w:trPr>
        <w:tc>
          <w:tcPr>
            <w:tcW w:w="2127" w:type="dxa"/>
          </w:tcPr>
          <w:p w:rsidR="006A61AC" w:rsidRDefault="006A61AC" w:rsidP="001B5893">
            <w:pPr>
              <w:spacing w:after="0"/>
            </w:pPr>
            <w:r>
              <w:t>Plats:</w:t>
            </w:r>
          </w:p>
        </w:tc>
        <w:sdt>
          <w:sdtPr>
            <w:id w:val="-21565626"/>
            <w:placeholder>
              <w:docPart w:val="8706501E9A1D4E23B6EB6168A80B9496"/>
            </w:placeholder>
            <w:text w:multiLine="1"/>
          </w:sdtPr>
          <w:sdtEndPr/>
          <w:sdtContent>
            <w:tc>
              <w:tcPr>
                <w:tcW w:w="5953" w:type="dxa"/>
              </w:tcPr>
              <w:p w:rsidR="006A61AC" w:rsidRDefault="002C582B" w:rsidP="002C582B">
                <w:pPr>
                  <w:spacing w:after="0"/>
                </w:pPr>
                <w:r>
                  <w:t>MTM</w:t>
                </w:r>
              </w:p>
            </w:tc>
          </w:sdtContent>
        </w:sdt>
      </w:tr>
      <w:tr w:rsidR="006A61AC" w:rsidTr="00384C68">
        <w:trPr>
          <w:trHeight w:val="340"/>
        </w:trPr>
        <w:tc>
          <w:tcPr>
            <w:tcW w:w="2127" w:type="dxa"/>
          </w:tcPr>
          <w:p w:rsidR="006A61AC" w:rsidRDefault="006A61AC" w:rsidP="001B5893">
            <w:pPr>
              <w:spacing w:after="0"/>
            </w:pPr>
            <w:r>
              <w:t>Närvarande:</w:t>
            </w:r>
          </w:p>
        </w:tc>
        <w:sdt>
          <w:sdtPr>
            <w:id w:val="-1394809765"/>
            <w:placeholder>
              <w:docPart w:val="1C73A933AD04448D81C6ED476742D99E"/>
            </w:placeholder>
            <w:text w:multiLine="1"/>
          </w:sdtPr>
          <w:sdtEndPr/>
          <w:sdtContent>
            <w:tc>
              <w:tcPr>
                <w:tcW w:w="5953" w:type="dxa"/>
              </w:tcPr>
              <w:p w:rsidR="006A61AC" w:rsidRDefault="006C626F" w:rsidP="006C626F">
                <w:pPr>
                  <w:spacing w:after="0"/>
                </w:pPr>
                <w:r>
                  <w:t>Alle Eriksson</w:t>
                </w:r>
                <w:r>
                  <w:br/>
                  <w:t>Nina Wormbs</w:t>
                </w:r>
                <w:r>
                  <w:br/>
                  <w:t>Jan Erik Billinger</w:t>
                </w:r>
                <w:r>
                  <w:br/>
                  <w:t>Magnus Larsson</w:t>
                </w:r>
                <w:r>
                  <w:br/>
                  <w:t>Anne Stigell</w:t>
                </w:r>
                <w:r>
                  <w:br/>
                  <w:t>Lena Krohn</w:t>
                </w:r>
                <w:r>
                  <w:br/>
                  <w:t>Jesper Klein</w:t>
                </w:r>
              </w:p>
            </w:tc>
          </w:sdtContent>
        </w:sdt>
      </w:tr>
      <w:tr w:rsidR="006A61AC" w:rsidTr="00384C68">
        <w:trPr>
          <w:trHeight w:val="340"/>
        </w:trPr>
        <w:tc>
          <w:tcPr>
            <w:tcW w:w="2127" w:type="dxa"/>
          </w:tcPr>
          <w:p w:rsidR="006A61AC" w:rsidRDefault="006A61AC" w:rsidP="001B5893">
            <w:pPr>
              <w:spacing w:after="0"/>
            </w:pPr>
            <w:r>
              <w:t>Förhinder:</w:t>
            </w:r>
          </w:p>
        </w:tc>
        <w:sdt>
          <w:sdtPr>
            <w:id w:val="1257177718"/>
            <w:placeholder>
              <w:docPart w:val="AF9AF52968F448588C579FD009B7E661"/>
            </w:placeholder>
            <w:text w:multiLine="1"/>
          </w:sdtPr>
          <w:sdtEndPr/>
          <w:sdtContent>
            <w:tc>
              <w:tcPr>
                <w:tcW w:w="5953" w:type="dxa"/>
              </w:tcPr>
              <w:p w:rsidR="006A61AC" w:rsidRDefault="006C626F" w:rsidP="002C582B">
                <w:pPr>
                  <w:spacing w:after="0"/>
                </w:pPr>
                <w:r>
                  <w:t>Henrik Gouali</w:t>
                </w:r>
              </w:p>
            </w:tc>
          </w:sdtContent>
        </w:sdt>
      </w:tr>
      <w:tr w:rsidR="00384C68" w:rsidTr="00384C68">
        <w:trPr>
          <w:trHeight w:val="340"/>
        </w:trPr>
        <w:tc>
          <w:tcPr>
            <w:tcW w:w="2127" w:type="dxa"/>
          </w:tcPr>
          <w:p w:rsidR="00384C68" w:rsidRDefault="00384C68" w:rsidP="001B5893">
            <w:pPr>
              <w:spacing w:after="0"/>
            </w:pPr>
            <w:r>
              <w:t>Dagens antecknare:</w:t>
            </w:r>
          </w:p>
        </w:tc>
        <w:sdt>
          <w:sdtPr>
            <w:id w:val="197365623"/>
            <w:placeholder>
              <w:docPart w:val="3B409E092D924B8EBE8AB84996ED904F"/>
            </w:placeholder>
            <w:text w:multiLine="1"/>
          </w:sdtPr>
          <w:sdtEndPr/>
          <w:sdtContent>
            <w:tc>
              <w:tcPr>
                <w:tcW w:w="5953" w:type="dxa"/>
              </w:tcPr>
              <w:p w:rsidR="00384C68" w:rsidRDefault="002C582B" w:rsidP="002C582B">
                <w:pPr>
                  <w:spacing w:after="0"/>
                </w:pPr>
                <w:r>
                  <w:t>Anne Stigell</w:t>
                </w:r>
              </w:p>
            </w:tc>
          </w:sdtContent>
        </w:sdt>
      </w:tr>
      <w:tr w:rsidR="006A61AC" w:rsidTr="00865D47">
        <w:trPr>
          <w:trHeight w:val="567"/>
        </w:trPr>
        <w:tc>
          <w:tcPr>
            <w:tcW w:w="8080" w:type="dxa"/>
            <w:gridSpan w:val="2"/>
            <w:tcBorders>
              <w:bottom w:val="single" w:sz="4" w:space="0" w:color="auto"/>
            </w:tcBorders>
          </w:tcPr>
          <w:p w:rsidR="006A61AC" w:rsidRDefault="006A61AC" w:rsidP="007478B3"/>
        </w:tc>
      </w:tr>
    </w:tbl>
    <w:p w:rsidR="006C626F" w:rsidRDefault="006C626F" w:rsidP="006C626F">
      <w:pPr>
        <w:pStyle w:val="Rubrik2"/>
      </w:pPr>
      <w:r>
        <w:t>Inledning</w:t>
      </w:r>
    </w:p>
    <w:p w:rsidR="006C626F" w:rsidRDefault="006C626F" w:rsidP="006C626F">
      <w:r>
        <w:t xml:space="preserve">Kort presentation av Alle Eriksson och Magnus Larsson. </w:t>
      </w:r>
    </w:p>
    <w:p w:rsidR="006C626F" w:rsidRPr="007278EC" w:rsidRDefault="006C626F" w:rsidP="006C626F">
      <w:r>
        <w:t xml:space="preserve">Presentation av MTM:s </w:t>
      </w:r>
      <w:r w:rsidRPr="007E0480">
        <w:rPr>
          <w:i/>
        </w:rPr>
        <w:t>Årsredovisning 2016</w:t>
      </w:r>
      <w:r>
        <w:t xml:space="preserve"> och </w:t>
      </w:r>
      <w:r w:rsidRPr="007E0480">
        <w:rPr>
          <w:i/>
        </w:rPr>
        <w:t>Budgetunderlag 2018-2020</w:t>
      </w:r>
      <w:r>
        <w:t>.</w:t>
      </w:r>
    </w:p>
    <w:p w:rsidR="006C626F" w:rsidRDefault="006C626F" w:rsidP="006C626F">
      <w:pPr>
        <w:pStyle w:val="Rubrik2"/>
      </w:pPr>
      <w:r>
        <w:t xml:space="preserve">MTM:s framtid – uppdrag och vision </w:t>
      </w:r>
    </w:p>
    <w:p w:rsidR="006C626F" w:rsidRDefault="006C626F" w:rsidP="006C626F">
      <w:r>
        <w:t xml:space="preserve">Presentation av nuläge i MTM:s arbete med att ta fram en framtidsstrategi. Arbetet leds av en extern konsult i samarbete med en arbetsgrupp på MTM. Alla medarbetare kommer att involveras och ges möjlighet att delta i arbetet. MTM:s råd och nämnder kommer att involveras i processen. </w:t>
      </w:r>
    </w:p>
    <w:p w:rsidR="006C626F" w:rsidRDefault="006C626F" w:rsidP="006C626F">
      <w:pPr>
        <w:pStyle w:val="Rubrik2"/>
      </w:pPr>
      <w:r>
        <w:t>MTM:s omvärldsarbete</w:t>
      </w:r>
    </w:p>
    <w:p w:rsidR="006C626F" w:rsidRDefault="006C626F" w:rsidP="006C626F">
      <w:r>
        <w:t>Presentation av det pågående arbetet med att ta</w:t>
      </w:r>
      <w:r w:rsidRPr="004E3D76">
        <w:t xml:space="preserve"> fram en struktur för MTM:s omvärldsarbete</w:t>
      </w:r>
      <w:r>
        <w:t>.</w:t>
      </w:r>
      <w:r w:rsidRPr="004E3D76">
        <w:t xml:space="preserve"> Det övergripande syftet med uppdraget är att framtidssäkra MTM:s inriktning genom strukturerad omvärldsanalys som ett stöd i den strategiska planeringen.</w:t>
      </w:r>
      <w:r>
        <w:t xml:space="preserve"> </w:t>
      </w:r>
    </w:p>
    <w:p w:rsidR="006C626F" w:rsidRDefault="006C626F" w:rsidP="006C626F">
      <w:r>
        <w:t xml:space="preserve">Insynsrådet lyfte vikten av att låta analys och förankring ta tid så att arbetet ägs av hela myndigheten samt att det är ett stöd till hela myndigheten, inte bara till ledningen. </w:t>
      </w:r>
    </w:p>
    <w:p w:rsidR="006C626F" w:rsidRDefault="006C626F" w:rsidP="006C626F">
      <w:pPr>
        <w:pStyle w:val="Rubrik2"/>
      </w:pPr>
      <w:r>
        <w:t xml:space="preserve">MTM:s yttrande: En gränsöverskridande mediepolitik. För upplysning, engagemang och ansvar (SOU 2016:80) </w:t>
      </w:r>
    </w:p>
    <w:p w:rsidR="006C626F" w:rsidRDefault="006C626F" w:rsidP="006C626F">
      <w:r>
        <w:t xml:space="preserve">Presentation av MTM:s yttrande. Regeringen önskade synpunkter på kapitel sju, om mediestödet. MTM har också svarat på kapitel fyra som rör tillgänglighet och funktionsnedsättningar. </w:t>
      </w:r>
    </w:p>
    <w:p w:rsidR="006C626F" w:rsidRDefault="006C626F" w:rsidP="006C626F">
      <w:r>
        <w:t>I utredningen föreslås en bred och förutsättningslös översyn av taltidningsverksamheten, en översyn av 8 Sidors placering samt att</w:t>
      </w:r>
      <w:r w:rsidRPr="00B47FF6">
        <w:t xml:space="preserve"> </w:t>
      </w:r>
      <w:r>
        <w:t xml:space="preserve">MTM skulle kunna få ett nytt uppdrag kring tillgänglighet inom nya digitala kanaler. </w:t>
      </w:r>
    </w:p>
    <w:p w:rsidR="006C626F" w:rsidRDefault="006C626F" w:rsidP="006C626F">
      <w:r>
        <w:lastRenderedPageBreak/>
        <w:t xml:space="preserve">MTM välkomnar båda översynerna samt ett eventuellt nytt uppdrag.  </w:t>
      </w:r>
    </w:p>
    <w:p w:rsidR="006C626F" w:rsidRDefault="006C626F" w:rsidP="006C626F">
      <w:pPr>
        <w:pStyle w:val="Rubrik2"/>
      </w:pPr>
      <w:proofErr w:type="gramStart"/>
      <w:r>
        <w:t>Uppdrag</w:t>
      </w:r>
      <w:proofErr w:type="gramEnd"/>
      <w:r>
        <w:t xml:space="preserve"> till Myndigheten för tillgängliga medier att göra en översyn av tillgången till tillgängliga läromedel från förskola till högskola</w:t>
      </w:r>
    </w:p>
    <w:p w:rsidR="006C626F" w:rsidRDefault="006C626F" w:rsidP="006C626F">
      <w:r w:rsidRPr="009679B9">
        <w:t>Presentation av</w:t>
      </w:r>
      <w:r>
        <w:t xml:space="preserve"> uppdrag och hur MTM i samverkan med Specialpedagogiska skolmyndigheten, SPSM kommer att bedriva arbetet.</w:t>
      </w:r>
      <w:r w:rsidRPr="009679B9">
        <w:t xml:space="preserve"> </w:t>
      </w:r>
    </w:p>
    <w:p w:rsidR="006C626F" w:rsidRPr="00E75986" w:rsidRDefault="006C626F" w:rsidP="006C626F">
      <w:r>
        <w:t xml:space="preserve">MTM kommer att upphandla en extern konsult som får i uppdrag att göra en bred och förutsättningslös kartläggning av nuläget.  </w:t>
      </w:r>
    </w:p>
    <w:p w:rsidR="006C626F" w:rsidRDefault="006C626F" w:rsidP="006C626F">
      <w:pPr>
        <w:pStyle w:val="Rubrik2"/>
      </w:pPr>
      <w:r>
        <w:t>MTM:s samverkansarbete: mål och mening</w:t>
      </w:r>
    </w:p>
    <w:p w:rsidR="006C626F" w:rsidRPr="009679B9" w:rsidRDefault="006C626F" w:rsidP="006C626F">
      <w:r w:rsidRPr="009679B9">
        <w:t>Presentation av nuläge inom MTM:s samverkansarbete. SPSM och MTM har hållit en första verksöverläggning och ingått</w:t>
      </w:r>
      <w:r>
        <w:t xml:space="preserve"> ett samverkansavtal. Myndigheterna beslutade att hålla två verksöverläggningar per år. Avtalet redogör för samverkansområden och lämpliga arbetsgrupper, främst inom produktion, teckenspråkig litteratur och lättläst. </w:t>
      </w:r>
    </w:p>
    <w:p w:rsidR="006C626F" w:rsidRDefault="006C626F" w:rsidP="006C626F">
      <w:r>
        <w:t xml:space="preserve">SPSM ansvarar för en webbsida med läromedel där också den lättlästa litteraturen ingår, </w:t>
      </w:r>
      <w:hyperlink r:id="rId8" w:history="1">
        <w:r w:rsidRPr="00442101">
          <w:rPr>
            <w:rStyle w:val="Hyperlnk"/>
          </w:rPr>
          <w:t>https://hittalaromedel.spsm.se/</w:t>
        </w:r>
      </w:hyperlink>
      <w:r>
        <w:t>.</w:t>
      </w:r>
    </w:p>
    <w:p w:rsidR="006C626F" w:rsidRDefault="006C626F" w:rsidP="006C626F">
      <w:r>
        <w:t xml:space="preserve">Insynsrådet lyfte vikten av att se till signifikativa arbetsområden så att eventuella samverkansavtal speglar de reella behoven. </w:t>
      </w:r>
    </w:p>
    <w:p w:rsidR="006C626F" w:rsidRDefault="006C626F" w:rsidP="006C626F">
      <w:r>
        <w:t xml:space="preserve">Generaldirektören berättade att MTM:s råd kommer att återinföras </w:t>
      </w:r>
      <w:r w:rsidRPr="008027D5">
        <w:t>för informella samtal av övergripande och strategisk karaktär med representation från myndigheter och organisationer som står MTM:s verksamhet nära</w:t>
      </w:r>
      <w:r>
        <w:t>. Vi ser</w:t>
      </w:r>
      <w:r w:rsidRPr="008027D5">
        <w:t xml:space="preserve"> ett behov av att komplettera de befintliga råden med kompetens och medverkan från ytterligare aktörer inom myndighetens verksamhetsområde.</w:t>
      </w:r>
      <w:r>
        <w:t xml:space="preserve"> </w:t>
      </w:r>
    </w:p>
    <w:p w:rsidR="006C626F" w:rsidRDefault="006C626F" w:rsidP="006C626F">
      <w:pPr>
        <w:pStyle w:val="Rubrik2"/>
      </w:pPr>
      <w:r>
        <w:t xml:space="preserve">Nästa möte </w:t>
      </w:r>
    </w:p>
    <w:p w:rsidR="006C626F" w:rsidRDefault="006C626F" w:rsidP="006C626F">
      <w:r>
        <w:t xml:space="preserve">Vid nästa möte kommer Insynsrådet att beredas möjlighet att återkoppla på MTM:s arbete med framtidsstrategin. Mötet hålls i slutet av maj. </w:t>
      </w:r>
    </w:p>
    <w:p w:rsidR="00FB3EB3" w:rsidRDefault="006C626F" w:rsidP="006C626F">
      <w:r>
        <w:t>Kallelse till höstens möte skickas ut under maj månad.</w:t>
      </w:r>
    </w:p>
    <w:p w:rsidR="00FB3EB3" w:rsidRDefault="00FB3EB3" w:rsidP="00CC51BF"/>
    <w:p w:rsidR="004013E1" w:rsidRDefault="004013E1" w:rsidP="00CC51BF">
      <w:r>
        <w:t>Vid protokollet</w:t>
      </w:r>
    </w:p>
    <w:p w:rsidR="004013E1" w:rsidRDefault="004013E1" w:rsidP="00CC51BF"/>
    <w:p w:rsidR="00FB3EB3" w:rsidRDefault="00FB3EB3" w:rsidP="00CC51BF"/>
    <w:p w:rsidR="004013E1" w:rsidRDefault="004013E1" w:rsidP="00CC51BF">
      <w:r>
        <w:t>Anne Stigell</w:t>
      </w:r>
      <w:r>
        <w:tab/>
      </w:r>
      <w:r>
        <w:tab/>
      </w:r>
      <w:r>
        <w:tab/>
        <w:t xml:space="preserve">Justerat </w:t>
      </w:r>
      <w:r w:rsidR="006C626F">
        <w:t>2017-04-27</w:t>
      </w:r>
    </w:p>
    <w:p w:rsidR="004013E1" w:rsidRDefault="004013E1" w:rsidP="00CC51BF"/>
    <w:p w:rsidR="00FB3EB3" w:rsidRDefault="00FB3EB3" w:rsidP="00CC51BF"/>
    <w:p w:rsidR="004013E1" w:rsidRDefault="004013E1" w:rsidP="00CC51BF">
      <w:r>
        <w:tab/>
      </w:r>
      <w:r>
        <w:tab/>
      </w:r>
      <w:r>
        <w:tab/>
        <w:t>Magnus Larsson</w:t>
      </w:r>
    </w:p>
    <w:p w:rsidR="004013E1" w:rsidRPr="00CC51BF" w:rsidRDefault="004013E1" w:rsidP="00CC51BF">
      <w:r>
        <w:tab/>
      </w:r>
      <w:r>
        <w:tab/>
      </w:r>
      <w:r>
        <w:tab/>
      </w:r>
    </w:p>
    <w:sectPr w:rsidR="004013E1" w:rsidRPr="00CC51BF" w:rsidSect="00E1300D">
      <w:headerReference w:type="default" r:id="rId9"/>
      <w:footerReference w:type="default" r:id="rId10"/>
      <w:headerReference w:type="first" r:id="rId11"/>
      <w:footerReference w:type="first" r:id="rId12"/>
      <w:pgSz w:w="11906" w:h="16838" w:code="9"/>
      <w:pgMar w:top="1418" w:right="1134" w:bottom="1418" w:left="3175"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66A" w:rsidRDefault="00DF766A" w:rsidP="00011CDB">
      <w:pPr>
        <w:spacing w:after="0" w:line="240" w:lineRule="auto"/>
      </w:pPr>
      <w:r>
        <w:separator/>
      </w:r>
    </w:p>
  </w:endnote>
  <w:endnote w:type="continuationSeparator" w:id="0">
    <w:p w:rsidR="00DF766A" w:rsidRDefault="00DF766A" w:rsidP="000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41" w:rsidRPr="009973A1" w:rsidRDefault="00A94141" w:rsidP="00527374">
    <w:pPr>
      <w:pStyle w:val="Sidfot"/>
      <w:tabs>
        <w:tab w:val="clear" w:pos="4536"/>
        <w:tab w:val="clear" w:pos="9072"/>
      </w:tabs>
      <w:ind w:left="-2058" w:right="10"/>
      <w:jc w:val="center"/>
      <w:rPr>
        <w:sz w:val="20"/>
        <w:szCs w:val="20"/>
      </w:rPr>
    </w:pPr>
    <w:r w:rsidRPr="009973A1">
      <w:rPr>
        <w:bCs/>
        <w:sz w:val="20"/>
        <w:szCs w:val="20"/>
      </w:rPr>
      <w:fldChar w:fldCharType="begin"/>
    </w:r>
    <w:r w:rsidRPr="009973A1">
      <w:rPr>
        <w:bCs/>
        <w:sz w:val="20"/>
        <w:szCs w:val="20"/>
      </w:rPr>
      <w:instrText>PAGE  \* Arabic  \* MERGEFORMAT</w:instrText>
    </w:r>
    <w:r w:rsidRPr="009973A1">
      <w:rPr>
        <w:bCs/>
        <w:sz w:val="20"/>
        <w:szCs w:val="20"/>
      </w:rPr>
      <w:fldChar w:fldCharType="separate"/>
    </w:r>
    <w:r w:rsidR="00557407">
      <w:rPr>
        <w:bCs/>
        <w:noProof/>
        <w:sz w:val="20"/>
        <w:szCs w:val="20"/>
      </w:rPr>
      <w:t>2</w:t>
    </w:r>
    <w:r w:rsidRPr="009973A1">
      <w:rPr>
        <w:bCs/>
        <w:sz w:val="20"/>
        <w:szCs w:val="20"/>
      </w:rPr>
      <w:fldChar w:fldCharType="end"/>
    </w:r>
    <w:r w:rsidRPr="009973A1">
      <w:rPr>
        <w:sz w:val="20"/>
        <w:szCs w:val="20"/>
      </w:rPr>
      <w:t xml:space="preserve"> (</w:t>
    </w:r>
    <w:r w:rsidRPr="009973A1">
      <w:rPr>
        <w:bCs/>
        <w:sz w:val="20"/>
        <w:szCs w:val="20"/>
      </w:rPr>
      <w:fldChar w:fldCharType="begin"/>
    </w:r>
    <w:r w:rsidRPr="009973A1">
      <w:rPr>
        <w:bCs/>
        <w:sz w:val="20"/>
        <w:szCs w:val="20"/>
      </w:rPr>
      <w:instrText>NUMPAGES  \* Arabic  \* MERGEFORMAT</w:instrText>
    </w:r>
    <w:r w:rsidRPr="009973A1">
      <w:rPr>
        <w:bCs/>
        <w:sz w:val="20"/>
        <w:szCs w:val="20"/>
      </w:rPr>
      <w:fldChar w:fldCharType="separate"/>
    </w:r>
    <w:r w:rsidR="00557407">
      <w:rPr>
        <w:bCs/>
        <w:noProof/>
        <w:sz w:val="20"/>
        <w:szCs w:val="20"/>
      </w:rPr>
      <w:t>2</w:t>
    </w:r>
    <w:r w:rsidRPr="009973A1">
      <w:rPr>
        <w:bCs/>
        <w:sz w:val="20"/>
        <w:szCs w:val="20"/>
      </w:rPr>
      <w:fldChar w:fldCharType="end"/>
    </w:r>
    <w:r w:rsidRPr="009973A1">
      <w:rPr>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578" w:rsidRPr="002E0BCC" w:rsidRDefault="0076002C" w:rsidP="00527374">
    <w:pPr>
      <w:pStyle w:val="Sidfot"/>
      <w:tabs>
        <w:tab w:val="clear" w:pos="4536"/>
        <w:tab w:val="clear" w:pos="9072"/>
      </w:tabs>
      <w:ind w:left="-2492" w:right="-452"/>
      <w:rPr>
        <w:color w:val="7B7979"/>
        <w:spacing w:val="3"/>
        <w:sz w:val="21"/>
        <w:szCs w:val="21"/>
      </w:rPr>
    </w:pPr>
    <w:r>
      <w:rPr>
        <w:color w:val="7B7979"/>
        <w:spacing w:val="3"/>
        <w:sz w:val="21"/>
        <w:szCs w:val="21"/>
      </w:rPr>
      <w:t xml:space="preserve">  </w:t>
    </w:r>
    <w:r w:rsidR="003943AC" w:rsidRPr="002E0BCC">
      <w:rPr>
        <w:color w:val="7B7979"/>
        <w:spacing w:val="3"/>
        <w:sz w:val="21"/>
        <w:szCs w:val="21"/>
      </w:rPr>
      <w:t xml:space="preserve">Box 5113, 121 17 </w:t>
    </w:r>
    <w:proofErr w:type="gramStart"/>
    <w:r w:rsidR="003943AC" w:rsidRPr="002E0BCC">
      <w:rPr>
        <w:color w:val="7B7979"/>
        <w:spacing w:val="3"/>
        <w:sz w:val="21"/>
        <w:szCs w:val="21"/>
      </w:rPr>
      <w:t>Johanneshov</w:t>
    </w:r>
    <w:r w:rsidR="009973A1" w:rsidRPr="002E0BCC">
      <w:rPr>
        <w:color w:val="7B7979"/>
        <w:spacing w:val="3"/>
        <w:sz w:val="21"/>
        <w:szCs w:val="21"/>
      </w:rPr>
      <w:t xml:space="preserve">  </w:t>
    </w:r>
    <w:r w:rsidR="001F605E" w:rsidRPr="002E0BCC">
      <w:rPr>
        <w:rFonts w:ascii="Times New Roman" w:hAnsi="Times New Roman" w:cs="Times New Roman"/>
        <w:color w:val="7B7979"/>
        <w:spacing w:val="3"/>
        <w:sz w:val="21"/>
        <w:szCs w:val="21"/>
      </w:rPr>
      <w:t>●</w:t>
    </w:r>
    <w:proofErr w:type="gramEnd"/>
    <w:r w:rsidR="009973A1" w:rsidRPr="002E0BCC">
      <w:rPr>
        <w:color w:val="7B7979"/>
        <w:spacing w:val="3"/>
        <w:sz w:val="24"/>
        <w:szCs w:val="24"/>
      </w:rPr>
      <w:t xml:space="preserve"> </w:t>
    </w:r>
    <w:r w:rsidR="003943AC" w:rsidRPr="002E0BCC">
      <w:rPr>
        <w:color w:val="7B7979"/>
        <w:spacing w:val="3"/>
        <w:sz w:val="24"/>
        <w:szCs w:val="24"/>
      </w:rPr>
      <w:t xml:space="preserve"> </w:t>
    </w:r>
    <w:r w:rsidR="00950DBE" w:rsidRPr="002E0BCC">
      <w:rPr>
        <w:color w:val="7B7979"/>
        <w:spacing w:val="3"/>
        <w:sz w:val="21"/>
        <w:szCs w:val="21"/>
      </w:rPr>
      <w:t xml:space="preserve">Växel: </w:t>
    </w:r>
    <w:r w:rsidR="003943AC" w:rsidRPr="002E0BCC">
      <w:rPr>
        <w:color w:val="7B7979"/>
        <w:spacing w:val="3"/>
        <w:sz w:val="21"/>
        <w:szCs w:val="21"/>
      </w:rPr>
      <w:t>08-580</w:t>
    </w:r>
    <w:r w:rsidR="009147D0" w:rsidRPr="002E0BCC">
      <w:rPr>
        <w:color w:val="7B7979"/>
        <w:spacing w:val="3"/>
        <w:sz w:val="21"/>
        <w:szCs w:val="21"/>
      </w:rPr>
      <w:t xml:space="preserve"> </w:t>
    </w:r>
    <w:r w:rsidR="003943AC" w:rsidRPr="002E0BCC">
      <w:rPr>
        <w:color w:val="7B7979"/>
        <w:spacing w:val="3"/>
        <w:sz w:val="21"/>
        <w:szCs w:val="21"/>
      </w:rPr>
      <w:t>02</w:t>
    </w:r>
    <w:r w:rsidR="009147D0" w:rsidRPr="002E0BCC">
      <w:rPr>
        <w:color w:val="7B7979"/>
        <w:spacing w:val="3"/>
        <w:sz w:val="21"/>
        <w:szCs w:val="21"/>
      </w:rPr>
      <w:t xml:space="preserve"> </w:t>
    </w:r>
    <w:r w:rsidR="003943AC" w:rsidRPr="002E0BCC">
      <w:rPr>
        <w:color w:val="7B7979"/>
        <w:spacing w:val="3"/>
        <w:sz w:val="21"/>
        <w:szCs w:val="21"/>
      </w:rPr>
      <w:t>700</w:t>
    </w:r>
    <w:r w:rsidR="00074AEE" w:rsidRPr="002E0BCC">
      <w:rPr>
        <w:color w:val="7B7979"/>
        <w:spacing w:val="3"/>
        <w:sz w:val="21"/>
        <w:szCs w:val="21"/>
      </w:rPr>
      <w:t xml:space="preserve"> </w:t>
    </w:r>
    <w:r w:rsidR="009973A1" w:rsidRPr="002E0BCC">
      <w:rPr>
        <w:color w:val="7B7979"/>
        <w:spacing w:val="3"/>
        <w:sz w:val="21"/>
        <w:szCs w:val="21"/>
      </w:rPr>
      <w:t xml:space="preserve"> </w:t>
    </w:r>
    <w:r w:rsidR="001F605E" w:rsidRPr="002E0BCC">
      <w:rPr>
        <w:rFonts w:ascii="Times New Roman" w:hAnsi="Times New Roman" w:cs="Times New Roman"/>
        <w:color w:val="7B7979"/>
        <w:spacing w:val="3"/>
        <w:sz w:val="21"/>
        <w:szCs w:val="21"/>
      </w:rPr>
      <w:t>●</w:t>
    </w:r>
    <w:r w:rsidR="009973A1" w:rsidRPr="002E0BCC">
      <w:rPr>
        <w:color w:val="7B7979"/>
        <w:spacing w:val="3"/>
        <w:sz w:val="23"/>
        <w:szCs w:val="23"/>
      </w:rPr>
      <w:t xml:space="preserve"> </w:t>
    </w:r>
    <w:r w:rsidR="00950DBE" w:rsidRPr="002E0BCC">
      <w:rPr>
        <w:color w:val="7B7979"/>
        <w:spacing w:val="3"/>
        <w:sz w:val="23"/>
        <w:szCs w:val="23"/>
      </w:rPr>
      <w:t xml:space="preserve"> </w:t>
    </w:r>
    <w:r w:rsidR="003943AC" w:rsidRPr="002E0BCC">
      <w:rPr>
        <w:color w:val="7B7979"/>
        <w:spacing w:val="3"/>
        <w:sz w:val="21"/>
        <w:szCs w:val="21"/>
      </w:rPr>
      <w:t>Org. nr 202100-3591</w:t>
    </w:r>
    <w:r w:rsidR="009973A1" w:rsidRPr="002E0BCC">
      <w:rPr>
        <w:color w:val="7B7979"/>
        <w:spacing w:val="3"/>
        <w:sz w:val="20"/>
        <w:szCs w:val="20"/>
      </w:rPr>
      <w:t xml:space="preserve">  </w:t>
    </w:r>
    <w:r w:rsidR="001F605E" w:rsidRPr="002E0BCC">
      <w:rPr>
        <w:rFonts w:ascii="Times New Roman" w:hAnsi="Times New Roman" w:cs="Times New Roman"/>
        <w:color w:val="7B7979"/>
        <w:spacing w:val="3"/>
        <w:sz w:val="21"/>
        <w:szCs w:val="21"/>
      </w:rPr>
      <w:t>●</w:t>
    </w:r>
    <w:r w:rsidR="009973A1" w:rsidRPr="002E0BCC">
      <w:rPr>
        <w:color w:val="7B7979"/>
        <w:spacing w:val="3"/>
        <w:sz w:val="24"/>
        <w:szCs w:val="24"/>
      </w:rPr>
      <w:t xml:space="preserve">  </w:t>
    </w:r>
    <w:r w:rsidR="00664CC8" w:rsidRPr="002E0BCC">
      <w:rPr>
        <w:color w:val="7B7979"/>
        <w:spacing w:val="3"/>
        <w:sz w:val="21"/>
        <w:szCs w:val="21"/>
      </w:rPr>
      <w:t xml:space="preserve">mtm@mtm.se </w:t>
    </w:r>
    <w:r w:rsidR="009973A1" w:rsidRPr="002E0BCC">
      <w:rPr>
        <w:color w:val="7B7979"/>
        <w:spacing w:val="3"/>
        <w:sz w:val="21"/>
        <w:szCs w:val="21"/>
      </w:rPr>
      <w:t xml:space="preserve"> </w:t>
    </w:r>
    <w:r w:rsidR="001F605E" w:rsidRPr="002E0BCC">
      <w:rPr>
        <w:rFonts w:ascii="Times New Roman" w:hAnsi="Times New Roman" w:cs="Times New Roman"/>
        <w:color w:val="7B7979"/>
        <w:spacing w:val="3"/>
        <w:sz w:val="21"/>
        <w:szCs w:val="21"/>
      </w:rPr>
      <w:t>●</w:t>
    </w:r>
    <w:r w:rsidR="00074AEE" w:rsidRPr="002E0BCC">
      <w:rPr>
        <w:color w:val="7B7979"/>
        <w:spacing w:val="3"/>
        <w:sz w:val="24"/>
        <w:szCs w:val="24"/>
      </w:rPr>
      <w:t xml:space="preserve"> </w:t>
    </w:r>
    <w:r w:rsidR="009973A1" w:rsidRPr="002E0BCC">
      <w:rPr>
        <w:color w:val="7B7979"/>
        <w:spacing w:val="3"/>
        <w:sz w:val="24"/>
        <w:szCs w:val="24"/>
      </w:rPr>
      <w:t xml:space="preserve"> </w:t>
    </w:r>
    <w:r w:rsidR="00A456D1" w:rsidRPr="002E0BCC">
      <w:rPr>
        <w:color w:val="7B7979"/>
        <w:spacing w:val="3"/>
        <w:sz w:val="21"/>
        <w:szCs w:val="21"/>
      </w:rPr>
      <w:t>www.mtm.se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66A" w:rsidRDefault="00DF766A" w:rsidP="00011CDB">
      <w:pPr>
        <w:spacing w:after="0" w:line="240" w:lineRule="auto"/>
      </w:pPr>
      <w:r>
        <w:separator/>
      </w:r>
    </w:p>
  </w:footnote>
  <w:footnote w:type="continuationSeparator" w:id="0">
    <w:p w:rsidR="00DF766A" w:rsidRDefault="00DF766A" w:rsidP="00011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DB" w:rsidRPr="00311B2F" w:rsidRDefault="00011CDB" w:rsidP="00311B2F">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3831" w:type="dxa"/>
      <w:tblInd w:w="-2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7490"/>
      <w:gridCol w:w="1820"/>
      <w:gridCol w:w="2939"/>
      <w:gridCol w:w="1582"/>
    </w:tblGrid>
    <w:tr w:rsidR="00FA79F4" w:rsidTr="00FA79F4">
      <w:trPr>
        <w:trHeight w:val="1692"/>
      </w:trPr>
      <w:tc>
        <w:tcPr>
          <w:tcW w:w="7490" w:type="dxa"/>
        </w:tcPr>
        <w:tbl>
          <w:tblPr>
            <w:tblStyle w:val="Tabellrutnt"/>
            <w:tblW w:w="10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7490"/>
            <w:gridCol w:w="1595"/>
            <w:gridCol w:w="1582"/>
          </w:tblGrid>
          <w:tr w:rsidR="00FA79F4" w:rsidTr="00A6217F">
            <w:tc>
              <w:tcPr>
                <w:tcW w:w="7490" w:type="dxa"/>
                <w:vMerge w:val="restart"/>
              </w:tcPr>
              <w:p w:rsidR="00FA79F4" w:rsidRDefault="00FA79F4" w:rsidP="00FA79F4">
                <w:pPr>
                  <w:pStyle w:val="Sidhuvud"/>
                  <w:tabs>
                    <w:tab w:val="clear" w:pos="4536"/>
                    <w:tab w:val="clear" w:pos="9072"/>
                  </w:tabs>
                </w:pPr>
                <w:r>
                  <w:rPr>
                    <w:noProof/>
                    <w:lang w:eastAsia="sv-SE"/>
                  </w:rPr>
                  <w:drawing>
                    <wp:inline distT="0" distB="0" distL="0" distR="0" wp14:anchorId="078A4766" wp14:editId="5EE1D684">
                      <wp:extent cx="1404000" cy="604880"/>
                      <wp:effectExtent l="0" t="0" r="5715"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M_Logotyp_Centrerad_Svart_C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4000" cy="604880"/>
                              </a:xfrm>
                              <a:prstGeom prst="rect">
                                <a:avLst/>
                              </a:prstGeom>
                            </pic:spPr>
                          </pic:pic>
                        </a:graphicData>
                      </a:graphic>
                    </wp:inline>
                  </w:drawing>
                </w:r>
              </w:p>
              <w:p w:rsidR="00FA79F4" w:rsidRPr="00280F58" w:rsidRDefault="00FA79F4" w:rsidP="00FA79F4">
                <w:pPr>
                  <w:spacing w:after="0" w:line="240" w:lineRule="auto"/>
                  <w:rPr>
                    <w:sz w:val="18"/>
                    <w:szCs w:val="18"/>
                  </w:rPr>
                </w:pPr>
              </w:p>
              <w:p w:rsidR="00FA79F4" w:rsidRDefault="00FA79F4" w:rsidP="00FA79F4">
                <w:pPr>
                  <w:ind w:left="28"/>
                </w:pPr>
                <w:bookmarkStart w:id="0" w:name="bkmHandlaggare"/>
                <w:bookmarkEnd w:id="0"/>
              </w:p>
            </w:tc>
            <w:tc>
              <w:tcPr>
                <w:tcW w:w="1595" w:type="dxa"/>
              </w:tcPr>
              <w:p w:rsidR="00FA79F4" w:rsidRDefault="00FA79F4" w:rsidP="00FA79F4">
                <w:pPr>
                  <w:pStyle w:val="Sidhuvud"/>
                  <w:tabs>
                    <w:tab w:val="clear" w:pos="4536"/>
                    <w:tab w:val="clear" w:pos="9072"/>
                  </w:tabs>
                </w:pPr>
                <w:r>
                  <w:t>Datum</w:t>
                </w:r>
              </w:p>
            </w:tc>
            <w:tc>
              <w:tcPr>
                <w:tcW w:w="1582" w:type="dxa"/>
              </w:tcPr>
              <w:p w:rsidR="00FA79F4" w:rsidRDefault="00FA79F4" w:rsidP="00FA79F4">
                <w:pPr>
                  <w:pStyle w:val="Sidhuvud"/>
                  <w:tabs>
                    <w:tab w:val="clear" w:pos="4536"/>
                    <w:tab w:val="clear" w:pos="9072"/>
                  </w:tabs>
                </w:pPr>
                <w:r>
                  <w:t>Vår ref</w:t>
                </w:r>
              </w:p>
            </w:tc>
          </w:tr>
          <w:tr w:rsidR="00FA79F4" w:rsidTr="00A6217F">
            <w:trPr>
              <w:trHeight w:val="1472"/>
            </w:trPr>
            <w:tc>
              <w:tcPr>
                <w:tcW w:w="7490" w:type="dxa"/>
                <w:vMerge/>
              </w:tcPr>
              <w:p w:rsidR="00FA79F4" w:rsidRDefault="00FA79F4" w:rsidP="00FA79F4">
                <w:pPr>
                  <w:pStyle w:val="Sidhuvud"/>
                  <w:tabs>
                    <w:tab w:val="clear" w:pos="4536"/>
                    <w:tab w:val="clear" w:pos="9072"/>
                  </w:tabs>
                </w:pPr>
              </w:p>
            </w:tc>
            <w:tc>
              <w:tcPr>
                <w:tcW w:w="1595" w:type="dxa"/>
              </w:tcPr>
              <w:p w:rsidR="00FA79F4" w:rsidRDefault="00FA79F4" w:rsidP="00FA79F4">
                <w:bookmarkStart w:id="1" w:name="bkmDatum"/>
                <w:bookmarkEnd w:id="1"/>
              </w:p>
            </w:tc>
            <w:tc>
              <w:tcPr>
                <w:tcW w:w="1582" w:type="dxa"/>
              </w:tcPr>
              <w:p w:rsidR="00FA79F4" w:rsidRPr="00756FDC" w:rsidRDefault="00FA79F4" w:rsidP="00FA79F4">
                <w:bookmarkStart w:id="2" w:name="bkmVarRef"/>
                <w:bookmarkEnd w:id="2"/>
              </w:p>
            </w:tc>
          </w:tr>
        </w:tbl>
        <w:p w:rsidR="00FA79F4" w:rsidRDefault="00FA79F4" w:rsidP="00FA79F4">
          <w:pPr>
            <w:pStyle w:val="Sidhuvud"/>
            <w:tabs>
              <w:tab w:val="clear" w:pos="4536"/>
              <w:tab w:val="clear" w:pos="9072"/>
            </w:tabs>
          </w:pPr>
        </w:p>
      </w:tc>
      <w:tc>
        <w:tcPr>
          <w:tcW w:w="1820" w:type="dxa"/>
        </w:tcPr>
        <w:p w:rsidR="00FA79F4" w:rsidRPr="001D5009" w:rsidRDefault="00FA79F4" w:rsidP="00FA79F4">
          <w:pPr>
            <w:pStyle w:val="Sidhuvud"/>
            <w:tabs>
              <w:tab w:val="clear" w:pos="4536"/>
              <w:tab w:val="clear" w:pos="9072"/>
            </w:tabs>
          </w:pPr>
        </w:p>
      </w:tc>
      <w:tc>
        <w:tcPr>
          <w:tcW w:w="2939" w:type="dxa"/>
        </w:tcPr>
        <w:p w:rsidR="00FA79F4" w:rsidRPr="001D5009" w:rsidRDefault="00FA79F4" w:rsidP="00FA79F4">
          <w:pPr>
            <w:pStyle w:val="Sidhuvud"/>
            <w:tabs>
              <w:tab w:val="clear" w:pos="4536"/>
              <w:tab w:val="clear" w:pos="9072"/>
            </w:tabs>
          </w:pPr>
        </w:p>
        <w:p w:rsidR="00FA79F4" w:rsidRPr="001D5009" w:rsidRDefault="001D5009" w:rsidP="00FA79F4">
          <w:pPr>
            <w:pStyle w:val="Sidhuvud"/>
            <w:tabs>
              <w:tab w:val="clear" w:pos="4536"/>
              <w:tab w:val="clear" w:pos="9072"/>
            </w:tabs>
          </w:pPr>
          <w:r w:rsidRPr="001D5009">
            <w:t>MTM2017/268</w:t>
          </w:r>
        </w:p>
      </w:tc>
      <w:tc>
        <w:tcPr>
          <w:tcW w:w="1582" w:type="dxa"/>
        </w:tcPr>
        <w:p w:rsidR="00FA79F4" w:rsidRDefault="00FA79F4" w:rsidP="00FA79F4">
          <w:pPr>
            <w:pStyle w:val="Sidhuvud"/>
            <w:tabs>
              <w:tab w:val="clear" w:pos="4536"/>
              <w:tab w:val="clear" w:pos="9072"/>
            </w:tabs>
          </w:pPr>
        </w:p>
      </w:tc>
    </w:tr>
  </w:tbl>
  <w:p w:rsidR="00756FDC" w:rsidRDefault="00756FD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7C4B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0C5D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6606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EE65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703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48DF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86C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602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846B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FCC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209B4"/>
    <w:multiLevelType w:val="multilevel"/>
    <w:tmpl w:val="1A58201A"/>
    <w:styleLink w:val="Formatmall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15:restartNumberingAfterBreak="0">
    <w:nsid w:val="02506928"/>
    <w:multiLevelType w:val="multilevel"/>
    <w:tmpl w:val="1A58201A"/>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15:restartNumberingAfterBreak="0">
    <w:nsid w:val="0B706B13"/>
    <w:multiLevelType w:val="multilevel"/>
    <w:tmpl w:val="CB54DBEE"/>
    <w:styleLink w:val="Formatmall6"/>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0C740260"/>
    <w:multiLevelType w:val="multilevel"/>
    <w:tmpl w:val="B8447BBA"/>
    <w:styleLink w:val="MTM"/>
    <w:lvl w:ilvl="0">
      <w:start w:val="1"/>
      <w:numFmt w:val="decimal"/>
      <w:pStyle w:val="NumRubrik1"/>
      <w:suff w:val="space"/>
      <w:lvlText w:val="%1 "/>
      <w:lvlJc w:val="left"/>
      <w:pPr>
        <w:ind w:left="0" w:firstLine="0"/>
      </w:pPr>
      <w:rPr>
        <w:rFonts w:ascii="Arial" w:hAnsi="Arial" w:hint="default"/>
        <w:b/>
        <w:sz w:val="26"/>
      </w:rPr>
    </w:lvl>
    <w:lvl w:ilvl="1">
      <w:start w:val="1"/>
      <w:numFmt w:val="decimal"/>
      <w:pStyle w:val="NumRubrik2"/>
      <w:suff w:val="space"/>
      <w:lvlText w:val="%1.%2 "/>
      <w:lvlJc w:val="left"/>
      <w:pPr>
        <w:ind w:left="0" w:firstLine="0"/>
      </w:pPr>
      <w:rPr>
        <w:rFonts w:ascii="Arial" w:hAnsi="Arial" w:hint="default"/>
        <w:b/>
        <w:i w:val="0"/>
        <w:sz w:val="22"/>
      </w:rPr>
    </w:lvl>
    <w:lvl w:ilvl="2">
      <w:start w:val="1"/>
      <w:numFmt w:val="decimal"/>
      <w:pStyle w:val="NumRubrik3"/>
      <w:suff w:val="space"/>
      <w:lvlText w:val="%1.%2.%3 "/>
      <w:lvlJc w:val="left"/>
      <w:pPr>
        <w:ind w:left="0" w:firstLine="0"/>
      </w:pPr>
      <w:rPr>
        <w:rFonts w:hint="default"/>
      </w:rPr>
    </w:lvl>
    <w:lvl w:ilvl="3">
      <w:start w:val="1"/>
      <w:numFmt w:val="decimal"/>
      <w:pStyle w:val="NumRubrik4"/>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161264F2"/>
    <w:multiLevelType w:val="hybridMultilevel"/>
    <w:tmpl w:val="48C62814"/>
    <w:lvl w:ilvl="0" w:tplc="0540B708">
      <w:start w:val="1"/>
      <w:numFmt w:val="decimal"/>
      <w:pStyle w:val="Punktlista2"/>
      <w:lvlText w:val="%1."/>
      <w:lvlJc w:val="left"/>
      <w:pPr>
        <w:ind w:left="360" w:hanging="360"/>
      </w:pPr>
      <w:rPr>
        <w:rFonts w:ascii="Calibri" w:hAnsi="Calibri" w:hint="default"/>
        <w:b w:val="0"/>
        <w:i w:val="0"/>
        <w:sz w:val="22"/>
      </w:rPr>
    </w:lvl>
    <w:lvl w:ilvl="1" w:tplc="041D0019" w:tentative="1">
      <w:start w:val="1"/>
      <w:numFmt w:val="lowerLetter"/>
      <w:lvlText w:val="%2."/>
      <w:lvlJc w:val="left"/>
      <w:pPr>
        <w:ind w:left="1458" w:hanging="360"/>
      </w:pPr>
    </w:lvl>
    <w:lvl w:ilvl="2" w:tplc="041D001B" w:tentative="1">
      <w:start w:val="1"/>
      <w:numFmt w:val="lowerRoman"/>
      <w:lvlText w:val="%3."/>
      <w:lvlJc w:val="right"/>
      <w:pPr>
        <w:ind w:left="2178" w:hanging="180"/>
      </w:pPr>
    </w:lvl>
    <w:lvl w:ilvl="3" w:tplc="041D000F" w:tentative="1">
      <w:start w:val="1"/>
      <w:numFmt w:val="decimal"/>
      <w:lvlText w:val="%4."/>
      <w:lvlJc w:val="left"/>
      <w:pPr>
        <w:ind w:left="2898" w:hanging="360"/>
      </w:pPr>
    </w:lvl>
    <w:lvl w:ilvl="4" w:tplc="041D0019" w:tentative="1">
      <w:start w:val="1"/>
      <w:numFmt w:val="lowerLetter"/>
      <w:lvlText w:val="%5."/>
      <w:lvlJc w:val="left"/>
      <w:pPr>
        <w:ind w:left="3618" w:hanging="360"/>
      </w:pPr>
    </w:lvl>
    <w:lvl w:ilvl="5" w:tplc="041D001B" w:tentative="1">
      <w:start w:val="1"/>
      <w:numFmt w:val="lowerRoman"/>
      <w:lvlText w:val="%6."/>
      <w:lvlJc w:val="right"/>
      <w:pPr>
        <w:ind w:left="4338" w:hanging="180"/>
      </w:pPr>
    </w:lvl>
    <w:lvl w:ilvl="6" w:tplc="041D000F" w:tentative="1">
      <w:start w:val="1"/>
      <w:numFmt w:val="decimal"/>
      <w:lvlText w:val="%7."/>
      <w:lvlJc w:val="left"/>
      <w:pPr>
        <w:ind w:left="5058" w:hanging="360"/>
      </w:pPr>
    </w:lvl>
    <w:lvl w:ilvl="7" w:tplc="041D0019" w:tentative="1">
      <w:start w:val="1"/>
      <w:numFmt w:val="lowerLetter"/>
      <w:lvlText w:val="%8."/>
      <w:lvlJc w:val="left"/>
      <w:pPr>
        <w:ind w:left="5778" w:hanging="360"/>
      </w:pPr>
    </w:lvl>
    <w:lvl w:ilvl="8" w:tplc="041D001B" w:tentative="1">
      <w:start w:val="1"/>
      <w:numFmt w:val="lowerRoman"/>
      <w:lvlText w:val="%9."/>
      <w:lvlJc w:val="right"/>
      <w:pPr>
        <w:ind w:left="6498" w:hanging="180"/>
      </w:pPr>
    </w:lvl>
  </w:abstractNum>
  <w:abstractNum w:abstractNumId="15" w15:restartNumberingAfterBreak="0">
    <w:nsid w:val="19341BE6"/>
    <w:multiLevelType w:val="multilevel"/>
    <w:tmpl w:val="0C209FBC"/>
    <w:styleLink w:val="Style1"/>
    <w:lvl w:ilvl="0">
      <w:start w:val="1"/>
      <w:numFmt w:val="decimal"/>
      <w:pStyle w:val="Liststycke"/>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20034B62"/>
    <w:multiLevelType w:val="multilevel"/>
    <w:tmpl w:val="C84A6C5E"/>
    <w:lvl w:ilvl="0">
      <w:start w:val="1"/>
      <w:numFmt w:val="decimal"/>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31DB48AB"/>
    <w:multiLevelType w:val="multilevel"/>
    <w:tmpl w:val="6A54AD6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8" w15:restartNumberingAfterBreak="0">
    <w:nsid w:val="36D84099"/>
    <w:multiLevelType w:val="multilevel"/>
    <w:tmpl w:val="41B8A794"/>
    <w:styleLink w:val="Formatmall2"/>
    <w:lvl w:ilvl="0">
      <w:start w:val="1"/>
      <w:numFmt w:val="decimal"/>
      <w:suff w:val="space"/>
      <w:lvlText w:val="%1"/>
      <w:lvlJc w:val="left"/>
      <w:pPr>
        <w:ind w:left="720" w:hanging="360"/>
      </w:pPr>
      <w:rPr>
        <w:rFonts w:ascii="Arial" w:hAnsi="Arial" w:hint="default"/>
        <w:b/>
        <w:sz w:val="26"/>
      </w:rPr>
    </w:lvl>
    <w:lvl w:ilvl="1">
      <w:start w:val="1"/>
      <w:numFmt w:val="decimal"/>
      <w:suff w:val="space"/>
      <w:lvlText w:val="%1.%2"/>
      <w:lvlJc w:val="left"/>
      <w:pPr>
        <w:ind w:left="1080" w:hanging="723"/>
      </w:pPr>
      <w:rPr>
        <w:rFonts w:ascii="Arial" w:hAnsi="Arial" w:hint="default"/>
        <w:b/>
        <w:i w:val="0"/>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3C3923E5"/>
    <w:multiLevelType w:val="multilevel"/>
    <w:tmpl w:val="96501DE2"/>
    <w:lvl w:ilvl="0">
      <w:start w:val="1"/>
      <w:numFmt w:val="bullet"/>
      <w:lvlText w:val="•"/>
      <w:lvlJc w:val="left"/>
      <w:pPr>
        <w:ind w:left="366" w:hanging="360"/>
      </w:pPr>
      <w:rPr>
        <w:rFonts w:ascii="Times New Roman" w:hAnsi="Times New Roman" w:cs="Times New Roman" w:hint="default"/>
        <w:color w:val="auto"/>
        <w:sz w:val="22"/>
      </w:rPr>
    </w:lvl>
    <w:lvl w:ilvl="1">
      <w:start w:val="1"/>
      <w:numFmt w:val="bullet"/>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248770D"/>
    <w:multiLevelType w:val="hybridMultilevel"/>
    <w:tmpl w:val="AD460D20"/>
    <w:lvl w:ilvl="0" w:tplc="962A37D0">
      <w:start w:val="1"/>
      <w:numFmt w:val="decimal"/>
      <w:lvlText w:val="%1."/>
      <w:lvlJc w:val="left"/>
      <w:pPr>
        <w:ind w:left="720" w:hanging="360"/>
      </w:pPr>
      <w:rPr>
        <w:rFonts w:ascii="Calibri" w:hAnsi="Calibri"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5DB16C7"/>
    <w:multiLevelType w:val="multilevel"/>
    <w:tmpl w:val="1A58201A"/>
    <w:numStyleLink w:val="Formatmall5"/>
  </w:abstractNum>
  <w:abstractNum w:abstractNumId="22" w15:restartNumberingAfterBreak="0">
    <w:nsid w:val="48842D3C"/>
    <w:multiLevelType w:val="multilevel"/>
    <w:tmpl w:val="5E88EDA2"/>
    <w:lvl w:ilvl="0">
      <w:start w:val="1"/>
      <w:numFmt w:val="decimal"/>
      <w:lvlText w:val="%1."/>
      <w:lvlJc w:val="left"/>
      <w:pPr>
        <w:ind w:left="720" w:hanging="360"/>
      </w:pPr>
      <w:rPr>
        <w:rFonts w:ascii="Calibri" w:hAnsi="Calibri"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2A229AB"/>
    <w:multiLevelType w:val="multilevel"/>
    <w:tmpl w:val="CB54DBEE"/>
    <w:numStyleLink w:val="Formatmall6"/>
  </w:abstractNum>
  <w:abstractNum w:abstractNumId="24" w15:restartNumberingAfterBreak="0">
    <w:nsid w:val="65EC5F26"/>
    <w:multiLevelType w:val="multilevel"/>
    <w:tmpl w:val="F8685DDC"/>
    <w:lvl w:ilvl="0">
      <w:start w:val="1"/>
      <w:numFmt w:val="bullet"/>
      <w:pStyle w:val="Punktlista"/>
      <w:lvlText w:val="•"/>
      <w:lvlJc w:val="left"/>
      <w:pPr>
        <w:ind w:left="366" w:hanging="366"/>
      </w:pPr>
      <w:rPr>
        <w:rFonts w:ascii="Times New Roman" w:hAnsi="Times New Roman" w:cs="Times New Roman" w:hint="default"/>
        <w:color w:val="auto"/>
        <w:sz w:val="22"/>
      </w:rPr>
    </w:lvl>
    <w:lvl w:ilvl="1">
      <w:start w:val="1"/>
      <w:numFmt w:val="bullet"/>
      <w:pStyle w:val="Punktlista1"/>
      <w:lvlText w:val="-"/>
      <w:lvlJc w:val="left"/>
      <w:pPr>
        <w:ind w:left="737" w:hanging="368"/>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B9806DB"/>
    <w:multiLevelType w:val="multilevel"/>
    <w:tmpl w:val="82A807AC"/>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74EA762E"/>
    <w:multiLevelType w:val="hybridMultilevel"/>
    <w:tmpl w:val="49F0E5C6"/>
    <w:lvl w:ilvl="0" w:tplc="9E6C1348">
      <w:start w:val="1"/>
      <w:numFmt w:val="decimal"/>
      <w:pStyle w:val="Punktlista3"/>
      <w:lvlText w:val="%1."/>
      <w:lvlJc w:val="left"/>
      <w:pPr>
        <w:ind w:left="720" w:hanging="360"/>
      </w:pPr>
      <w:rPr>
        <w:rFonts w:ascii="Times New Roman" w:hAnsi="Times New Roman" w:hint="default"/>
        <w:b w:val="0"/>
        <w:i w:val="0"/>
        <w:sz w:val="2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581313F"/>
    <w:multiLevelType w:val="multilevel"/>
    <w:tmpl w:val="1A58201A"/>
    <w:numStyleLink w:val="Formatmall4"/>
  </w:abstractNum>
  <w:abstractNum w:abstractNumId="28" w15:restartNumberingAfterBreak="0">
    <w:nsid w:val="76015FC2"/>
    <w:multiLevelType w:val="multilevel"/>
    <w:tmpl w:val="1A58201A"/>
    <w:styleLink w:val="Formatmall5"/>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9" w15:restartNumberingAfterBreak="0">
    <w:nsid w:val="78A77D81"/>
    <w:multiLevelType w:val="multilevel"/>
    <w:tmpl w:val="829C2EC0"/>
    <w:styleLink w:val="Formatmall1"/>
    <w:lvl w:ilvl="0">
      <w:start w:val="1"/>
      <w:numFmt w:val="decimal"/>
      <w:suff w:val="space"/>
      <w:lvlText w:val="%1"/>
      <w:lvlJc w:val="left"/>
      <w:pPr>
        <w:ind w:left="360" w:hanging="360"/>
      </w:pPr>
      <w:rPr>
        <w:rFonts w:ascii="Arial" w:hAnsi="Arial" w:hint="default"/>
        <w:b/>
        <w:sz w:val="26"/>
      </w:rPr>
    </w:lvl>
    <w:lvl w:ilvl="1">
      <w:start w:val="1"/>
      <w:numFmt w:val="decimal"/>
      <w:suff w:val="space"/>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E001824"/>
    <w:multiLevelType w:val="multilevel"/>
    <w:tmpl w:val="8034EFB2"/>
    <w:styleLink w:val="Formatmall3"/>
    <w:lvl w:ilvl="0">
      <w:start w:val="1"/>
      <w:numFmt w:val="bullet"/>
      <w:lvlText w:val="●"/>
      <w:lvlJc w:val="left"/>
      <w:pPr>
        <w:ind w:left="644" w:hanging="360"/>
      </w:pPr>
      <w:rPr>
        <w:rFonts w:ascii="Arial" w:hAnsi="Arial" w:cs="Times New Roman" w:hint="default"/>
        <w:color w:val="auto"/>
        <w:sz w:val="22"/>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30"/>
  </w:num>
  <w:num w:numId="4">
    <w:abstractNumId w:val="16"/>
  </w:num>
  <w:num w:numId="5">
    <w:abstractNumId w:val="8"/>
  </w:num>
  <w:num w:numId="6">
    <w:abstractNumId w:val="17"/>
  </w:num>
  <w:num w:numId="7">
    <w:abstractNumId w:val="3"/>
  </w:num>
  <w:num w:numId="8">
    <w:abstractNumId w:val="17"/>
  </w:num>
  <w:num w:numId="9">
    <w:abstractNumId w:val="9"/>
  </w:num>
  <w:num w:numId="10">
    <w:abstractNumId w:val="24"/>
  </w:num>
  <w:num w:numId="11">
    <w:abstractNumId w:val="24"/>
  </w:num>
  <w:num w:numId="12">
    <w:abstractNumId w:val="7"/>
  </w:num>
  <w:num w:numId="13">
    <w:abstractNumId w:val="20"/>
  </w:num>
  <w:num w:numId="14">
    <w:abstractNumId w:val="15"/>
  </w:num>
  <w:num w:numId="15">
    <w:abstractNumId w:val="2"/>
  </w:num>
  <w:num w:numId="16">
    <w:abstractNumId w:val="1"/>
  </w:num>
  <w:num w:numId="17">
    <w:abstractNumId w:val="0"/>
  </w:num>
  <w:num w:numId="18">
    <w:abstractNumId w:val="25"/>
  </w:num>
  <w:num w:numId="19">
    <w:abstractNumId w:val="10"/>
  </w:num>
  <w:num w:numId="20">
    <w:abstractNumId w:val="27"/>
  </w:num>
  <w:num w:numId="21">
    <w:abstractNumId w:val="11"/>
  </w:num>
  <w:num w:numId="22">
    <w:abstractNumId w:val="28"/>
  </w:num>
  <w:num w:numId="23">
    <w:abstractNumId w:val="21"/>
  </w:num>
  <w:num w:numId="24">
    <w:abstractNumId w:val="6"/>
  </w:num>
  <w:num w:numId="25">
    <w:abstractNumId w:val="5"/>
  </w:num>
  <w:num w:numId="26">
    <w:abstractNumId w:val="4"/>
  </w:num>
  <w:num w:numId="27">
    <w:abstractNumId w:val="22"/>
  </w:num>
  <w:num w:numId="28">
    <w:abstractNumId w:val="26"/>
  </w:num>
  <w:num w:numId="29">
    <w:abstractNumId w:val="14"/>
  </w:num>
  <w:num w:numId="30">
    <w:abstractNumId w:val="19"/>
  </w:num>
  <w:num w:numId="31">
    <w:abstractNumId w:val="25"/>
  </w:num>
  <w:num w:numId="32">
    <w:abstractNumId w:val="25"/>
  </w:num>
  <w:num w:numId="33">
    <w:abstractNumId w:val="25"/>
  </w:num>
  <w:num w:numId="34">
    <w:abstractNumId w:val="25"/>
  </w:num>
  <w:num w:numId="35">
    <w:abstractNumId w:val="12"/>
  </w:num>
  <w:num w:numId="36">
    <w:abstractNumId w:val="23"/>
  </w:num>
  <w:num w:numId="37">
    <w:abstractNumId w:val="1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2B"/>
    <w:rsid w:val="00011CDB"/>
    <w:rsid w:val="00011CF5"/>
    <w:rsid w:val="00025274"/>
    <w:rsid w:val="00026E83"/>
    <w:rsid w:val="00050E36"/>
    <w:rsid w:val="00053E29"/>
    <w:rsid w:val="00074AEE"/>
    <w:rsid w:val="00091D53"/>
    <w:rsid w:val="00093262"/>
    <w:rsid w:val="0009459B"/>
    <w:rsid w:val="000A2C77"/>
    <w:rsid w:val="000A777B"/>
    <w:rsid w:val="000D6BB2"/>
    <w:rsid w:val="000E4B5A"/>
    <w:rsid w:val="0011454F"/>
    <w:rsid w:val="00126CD8"/>
    <w:rsid w:val="0015017F"/>
    <w:rsid w:val="00151C0A"/>
    <w:rsid w:val="0019226E"/>
    <w:rsid w:val="0019287C"/>
    <w:rsid w:val="00194508"/>
    <w:rsid w:val="001A5495"/>
    <w:rsid w:val="001A5B78"/>
    <w:rsid w:val="001B5893"/>
    <w:rsid w:val="001D5009"/>
    <w:rsid w:val="001F605E"/>
    <w:rsid w:val="002107A6"/>
    <w:rsid w:val="00213405"/>
    <w:rsid w:val="002202BB"/>
    <w:rsid w:val="002522DF"/>
    <w:rsid w:val="00253E58"/>
    <w:rsid w:val="00257BEA"/>
    <w:rsid w:val="00260D85"/>
    <w:rsid w:val="002746A5"/>
    <w:rsid w:val="002C582B"/>
    <w:rsid w:val="002E067F"/>
    <w:rsid w:val="002E0BCC"/>
    <w:rsid w:val="002F13FD"/>
    <w:rsid w:val="00307788"/>
    <w:rsid w:val="00311B2F"/>
    <w:rsid w:val="003139E5"/>
    <w:rsid w:val="00314C7C"/>
    <w:rsid w:val="00341CCF"/>
    <w:rsid w:val="00346629"/>
    <w:rsid w:val="003572E7"/>
    <w:rsid w:val="00360BC6"/>
    <w:rsid w:val="00384C68"/>
    <w:rsid w:val="003943AC"/>
    <w:rsid w:val="003A0E7A"/>
    <w:rsid w:val="003B72B9"/>
    <w:rsid w:val="003C6D17"/>
    <w:rsid w:val="003D13E8"/>
    <w:rsid w:val="003D73D2"/>
    <w:rsid w:val="003E0B17"/>
    <w:rsid w:val="004013E1"/>
    <w:rsid w:val="0040525E"/>
    <w:rsid w:val="004058DE"/>
    <w:rsid w:val="0042242C"/>
    <w:rsid w:val="004240C3"/>
    <w:rsid w:val="00447ED0"/>
    <w:rsid w:val="00471B5A"/>
    <w:rsid w:val="0048210B"/>
    <w:rsid w:val="00490D95"/>
    <w:rsid w:val="004A22B9"/>
    <w:rsid w:val="004B2870"/>
    <w:rsid w:val="004B50A9"/>
    <w:rsid w:val="004C7085"/>
    <w:rsid w:val="004E2420"/>
    <w:rsid w:val="00501D2D"/>
    <w:rsid w:val="005109D7"/>
    <w:rsid w:val="00527374"/>
    <w:rsid w:val="00527467"/>
    <w:rsid w:val="00542CB3"/>
    <w:rsid w:val="00553A48"/>
    <w:rsid w:val="00557407"/>
    <w:rsid w:val="005600D1"/>
    <w:rsid w:val="00563441"/>
    <w:rsid w:val="005840A0"/>
    <w:rsid w:val="005F7461"/>
    <w:rsid w:val="00606387"/>
    <w:rsid w:val="00610917"/>
    <w:rsid w:val="00630E8E"/>
    <w:rsid w:val="006442D1"/>
    <w:rsid w:val="00664CC8"/>
    <w:rsid w:val="00665B87"/>
    <w:rsid w:val="0066742F"/>
    <w:rsid w:val="00673CA1"/>
    <w:rsid w:val="006A61AC"/>
    <w:rsid w:val="006A707B"/>
    <w:rsid w:val="006C626F"/>
    <w:rsid w:val="006D2777"/>
    <w:rsid w:val="006F116B"/>
    <w:rsid w:val="007000CE"/>
    <w:rsid w:val="007218A0"/>
    <w:rsid w:val="00733810"/>
    <w:rsid w:val="00752351"/>
    <w:rsid w:val="00756FDC"/>
    <w:rsid w:val="0076002C"/>
    <w:rsid w:val="00766EAA"/>
    <w:rsid w:val="0077652F"/>
    <w:rsid w:val="007B67BF"/>
    <w:rsid w:val="007C6AF2"/>
    <w:rsid w:val="007C6ED3"/>
    <w:rsid w:val="007E6B3C"/>
    <w:rsid w:val="00824376"/>
    <w:rsid w:val="00865D47"/>
    <w:rsid w:val="00872496"/>
    <w:rsid w:val="0087779C"/>
    <w:rsid w:val="0088110C"/>
    <w:rsid w:val="008B6322"/>
    <w:rsid w:val="008D0ACE"/>
    <w:rsid w:val="008F771C"/>
    <w:rsid w:val="009147D0"/>
    <w:rsid w:val="00922F69"/>
    <w:rsid w:val="0093777F"/>
    <w:rsid w:val="00940E5A"/>
    <w:rsid w:val="00941578"/>
    <w:rsid w:val="00950DBE"/>
    <w:rsid w:val="00963A4E"/>
    <w:rsid w:val="009973A1"/>
    <w:rsid w:val="009B53F3"/>
    <w:rsid w:val="009D359B"/>
    <w:rsid w:val="009F59DD"/>
    <w:rsid w:val="00A041D7"/>
    <w:rsid w:val="00A22DB0"/>
    <w:rsid w:val="00A252B2"/>
    <w:rsid w:val="00A456D1"/>
    <w:rsid w:val="00A625C2"/>
    <w:rsid w:val="00A737CE"/>
    <w:rsid w:val="00A74429"/>
    <w:rsid w:val="00A778E1"/>
    <w:rsid w:val="00A94141"/>
    <w:rsid w:val="00AA1F5D"/>
    <w:rsid w:val="00AB00AA"/>
    <w:rsid w:val="00AD4030"/>
    <w:rsid w:val="00AD460D"/>
    <w:rsid w:val="00AE482A"/>
    <w:rsid w:val="00AE5E6D"/>
    <w:rsid w:val="00AF4B05"/>
    <w:rsid w:val="00B169D3"/>
    <w:rsid w:val="00B21C62"/>
    <w:rsid w:val="00B405AB"/>
    <w:rsid w:val="00B45E43"/>
    <w:rsid w:val="00B55F04"/>
    <w:rsid w:val="00B5749C"/>
    <w:rsid w:val="00B91D0A"/>
    <w:rsid w:val="00B9361F"/>
    <w:rsid w:val="00BA199A"/>
    <w:rsid w:val="00BB0D02"/>
    <w:rsid w:val="00BC4C2B"/>
    <w:rsid w:val="00BC5A03"/>
    <w:rsid w:val="00BD04FC"/>
    <w:rsid w:val="00BD5EAB"/>
    <w:rsid w:val="00BF1688"/>
    <w:rsid w:val="00C01605"/>
    <w:rsid w:val="00C24BEB"/>
    <w:rsid w:val="00C45899"/>
    <w:rsid w:val="00C530A2"/>
    <w:rsid w:val="00C53335"/>
    <w:rsid w:val="00C536F4"/>
    <w:rsid w:val="00C75AC8"/>
    <w:rsid w:val="00C84479"/>
    <w:rsid w:val="00C851D0"/>
    <w:rsid w:val="00CB1146"/>
    <w:rsid w:val="00CC51BF"/>
    <w:rsid w:val="00CE52D8"/>
    <w:rsid w:val="00CE5FC1"/>
    <w:rsid w:val="00D112E6"/>
    <w:rsid w:val="00D22338"/>
    <w:rsid w:val="00D22EBC"/>
    <w:rsid w:val="00D30710"/>
    <w:rsid w:val="00D678C3"/>
    <w:rsid w:val="00D8143B"/>
    <w:rsid w:val="00D86BDB"/>
    <w:rsid w:val="00D87432"/>
    <w:rsid w:val="00DA5B74"/>
    <w:rsid w:val="00DD6644"/>
    <w:rsid w:val="00DE4421"/>
    <w:rsid w:val="00DF5C38"/>
    <w:rsid w:val="00DF766A"/>
    <w:rsid w:val="00E1300D"/>
    <w:rsid w:val="00E20EB9"/>
    <w:rsid w:val="00E5720C"/>
    <w:rsid w:val="00E66815"/>
    <w:rsid w:val="00E66DA6"/>
    <w:rsid w:val="00E80118"/>
    <w:rsid w:val="00ED08B7"/>
    <w:rsid w:val="00ED16F8"/>
    <w:rsid w:val="00F15C94"/>
    <w:rsid w:val="00F36D89"/>
    <w:rsid w:val="00F472F9"/>
    <w:rsid w:val="00F622D5"/>
    <w:rsid w:val="00F66F7F"/>
    <w:rsid w:val="00F720D3"/>
    <w:rsid w:val="00F92354"/>
    <w:rsid w:val="00FA154E"/>
    <w:rsid w:val="00FA4664"/>
    <w:rsid w:val="00FA475C"/>
    <w:rsid w:val="00FA79F4"/>
    <w:rsid w:val="00FB2B17"/>
    <w:rsid w:val="00FB3EB3"/>
    <w:rsid w:val="00FD1579"/>
    <w:rsid w:val="00FD62C6"/>
    <w:rsid w:val="00FE6F4A"/>
    <w:rsid w:val="00FF2E50"/>
    <w:rsid w:val="00FF64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0D1"/>
    <w:pPr>
      <w:spacing w:after="120" w:line="270" w:lineRule="atLeast"/>
    </w:pPr>
    <w:rPr>
      <w:rFonts w:ascii="Calibri" w:hAnsi="Calibri"/>
      <w:sz w:val="23"/>
    </w:rPr>
  </w:style>
  <w:style w:type="paragraph" w:styleId="Rubrik1">
    <w:name w:val="heading 1"/>
    <w:next w:val="Normal"/>
    <w:link w:val="Rubrik1Char"/>
    <w:uiPriority w:val="9"/>
    <w:qFormat/>
    <w:rsid w:val="0077652F"/>
    <w:pPr>
      <w:keepNext/>
      <w:keepLines/>
      <w:spacing w:before="360" w:after="60" w:line="270" w:lineRule="atLeast"/>
      <w:outlineLvl w:val="0"/>
    </w:pPr>
    <w:rPr>
      <w:rFonts w:ascii="Arial" w:eastAsiaTheme="majorEastAsia" w:hAnsi="Arial" w:cstheme="majorBidi"/>
      <w:b/>
      <w:bCs/>
      <w:color w:val="A53999" w:themeColor="accent1"/>
      <w:sz w:val="27"/>
      <w:szCs w:val="28"/>
    </w:rPr>
  </w:style>
  <w:style w:type="paragraph" w:styleId="Rubrik2">
    <w:name w:val="heading 2"/>
    <w:next w:val="Normal"/>
    <w:link w:val="Rubrik2Char"/>
    <w:uiPriority w:val="9"/>
    <w:qFormat/>
    <w:rsid w:val="005600D1"/>
    <w:pPr>
      <w:keepNext/>
      <w:keepLines/>
      <w:spacing w:before="240" w:after="60" w:line="270" w:lineRule="atLeast"/>
      <w:outlineLvl w:val="1"/>
    </w:pPr>
    <w:rPr>
      <w:rFonts w:ascii="Arial" w:eastAsiaTheme="majorEastAsia" w:hAnsi="Arial" w:cstheme="majorBidi"/>
      <w:b/>
      <w:bCs/>
      <w:szCs w:val="26"/>
    </w:rPr>
  </w:style>
  <w:style w:type="paragraph" w:styleId="Rubrik3">
    <w:name w:val="heading 3"/>
    <w:basedOn w:val="Normal"/>
    <w:next w:val="Normal"/>
    <w:link w:val="Rubrik3Char"/>
    <w:uiPriority w:val="9"/>
    <w:qFormat/>
    <w:rsid w:val="005600D1"/>
    <w:pPr>
      <w:keepNext/>
      <w:keepLines/>
      <w:spacing w:before="240" w:after="60"/>
      <w:outlineLvl w:val="2"/>
    </w:pPr>
    <w:rPr>
      <w:rFonts w:ascii="Arial" w:eastAsiaTheme="majorEastAsia" w:hAnsi="Arial" w:cstheme="majorBidi"/>
      <w:bCs/>
      <w:sz w:val="22"/>
    </w:rPr>
  </w:style>
  <w:style w:type="paragraph" w:styleId="Rubrik4">
    <w:name w:val="heading 4"/>
    <w:basedOn w:val="Normal"/>
    <w:next w:val="Normal"/>
    <w:link w:val="Rubrik4Char"/>
    <w:uiPriority w:val="9"/>
    <w:unhideWhenUsed/>
    <w:qFormat/>
    <w:rsid w:val="005600D1"/>
    <w:pPr>
      <w:keepNext/>
      <w:keepLines/>
      <w:spacing w:before="240" w:after="60"/>
      <w:outlineLvl w:val="3"/>
    </w:pPr>
    <w:rPr>
      <w:rFonts w:ascii="Arial" w:eastAsiaTheme="majorEastAsia" w:hAnsi="Arial" w:cstheme="majorBidi"/>
      <w:i/>
      <w:iCs/>
      <w:sz w:val="22"/>
    </w:rPr>
  </w:style>
  <w:style w:type="paragraph" w:styleId="Rubrik5">
    <w:name w:val="heading 5"/>
    <w:basedOn w:val="Normal"/>
    <w:next w:val="Normal"/>
    <w:link w:val="Rubrik5Char"/>
    <w:uiPriority w:val="9"/>
    <w:semiHidden/>
    <w:unhideWhenUsed/>
    <w:rsid w:val="004058DE"/>
    <w:pPr>
      <w:keepNext/>
      <w:keepLines/>
      <w:spacing w:before="40" w:after="0"/>
      <w:outlineLvl w:val="4"/>
    </w:pPr>
    <w:rPr>
      <w:rFonts w:asciiTheme="majorHAnsi" w:eastAsiaTheme="majorEastAsia" w:hAnsiTheme="majorHAnsi" w:cstheme="majorBidi"/>
      <w:color w:val="7B2A72"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C5A0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5A03"/>
    <w:rPr>
      <w:rFonts w:ascii="Tahoma" w:hAnsi="Tahoma" w:cs="Tahoma"/>
      <w:sz w:val="16"/>
      <w:szCs w:val="16"/>
    </w:rPr>
  </w:style>
  <w:style w:type="numbering" w:customStyle="1" w:styleId="Formatmall1">
    <w:name w:val="Formatmall1"/>
    <w:uiPriority w:val="99"/>
    <w:rsid w:val="00BC5A03"/>
    <w:pPr>
      <w:numPr>
        <w:numId w:val="1"/>
      </w:numPr>
    </w:pPr>
  </w:style>
  <w:style w:type="numbering" w:customStyle="1" w:styleId="Formatmall2">
    <w:name w:val="Formatmall2"/>
    <w:uiPriority w:val="99"/>
    <w:rsid w:val="00BC5A03"/>
    <w:pPr>
      <w:numPr>
        <w:numId w:val="2"/>
      </w:numPr>
    </w:pPr>
  </w:style>
  <w:style w:type="numbering" w:customStyle="1" w:styleId="Formatmall3">
    <w:name w:val="Formatmall3"/>
    <w:uiPriority w:val="99"/>
    <w:rsid w:val="00BC5A03"/>
    <w:pPr>
      <w:numPr>
        <w:numId w:val="3"/>
      </w:numPr>
    </w:pPr>
  </w:style>
  <w:style w:type="character" w:styleId="Hyperlnk">
    <w:name w:val="Hyperlink"/>
    <w:basedOn w:val="Standardstycketeckensnitt"/>
    <w:uiPriority w:val="99"/>
    <w:unhideWhenUsed/>
    <w:rsid w:val="00BC5A03"/>
    <w:rPr>
      <w:color w:val="0563C1" w:themeColor="hyperlink"/>
      <w:u w:val="single"/>
    </w:rPr>
  </w:style>
  <w:style w:type="paragraph" w:styleId="Innehll1">
    <w:name w:val="toc 1"/>
    <w:basedOn w:val="Normal"/>
    <w:next w:val="Normal"/>
    <w:autoRedefine/>
    <w:uiPriority w:val="39"/>
    <w:unhideWhenUsed/>
    <w:rsid w:val="003C6D17"/>
    <w:pPr>
      <w:spacing w:after="100"/>
    </w:pPr>
    <w:rPr>
      <w:rFonts w:ascii="Arial" w:hAnsi="Arial"/>
      <w:b/>
    </w:rPr>
  </w:style>
  <w:style w:type="paragraph" w:styleId="Innehll2">
    <w:name w:val="toc 2"/>
    <w:basedOn w:val="Normal"/>
    <w:next w:val="Normal"/>
    <w:autoRedefine/>
    <w:uiPriority w:val="39"/>
    <w:unhideWhenUsed/>
    <w:rsid w:val="003C6D17"/>
    <w:pPr>
      <w:spacing w:after="100"/>
      <w:ind w:left="220"/>
    </w:pPr>
    <w:rPr>
      <w:rFonts w:ascii="Arial" w:hAnsi="Arial"/>
    </w:rPr>
  </w:style>
  <w:style w:type="paragraph" w:styleId="Innehll3">
    <w:name w:val="toc 3"/>
    <w:basedOn w:val="Normal"/>
    <w:next w:val="Normal"/>
    <w:autoRedefine/>
    <w:uiPriority w:val="39"/>
    <w:unhideWhenUsed/>
    <w:rsid w:val="003C6D17"/>
    <w:pPr>
      <w:spacing w:after="100"/>
      <w:ind w:left="440"/>
    </w:pPr>
    <w:rPr>
      <w:rFonts w:ascii="Arial" w:hAnsi="Arial"/>
      <w:i/>
    </w:rPr>
  </w:style>
  <w:style w:type="paragraph" w:styleId="Liststycke">
    <w:name w:val="List Paragraph"/>
    <w:basedOn w:val="Normal"/>
    <w:uiPriority w:val="34"/>
    <w:rsid w:val="00AD4030"/>
    <w:pPr>
      <w:numPr>
        <w:numId w:val="14"/>
      </w:numPr>
      <w:spacing w:before="100" w:beforeAutospacing="1" w:after="100" w:afterAutospacing="1"/>
    </w:pPr>
    <w:rPr>
      <w:szCs w:val="26"/>
    </w:rPr>
  </w:style>
  <w:style w:type="paragraph" w:styleId="Numreradlista">
    <w:name w:val="List Number"/>
    <w:basedOn w:val="Rubrik1"/>
    <w:next w:val="Normaltindrag"/>
    <w:uiPriority w:val="99"/>
    <w:rsid w:val="00471B5A"/>
  </w:style>
  <w:style w:type="paragraph" w:styleId="Numreradlista2">
    <w:name w:val="List Number 2"/>
    <w:basedOn w:val="Rubrik2"/>
    <w:next w:val="Normaltindrag"/>
    <w:uiPriority w:val="99"/>
    <w:rsid w:val="00471B5A"/>
  </w:style>
  <w:style w:type="paragraph" w:styleId="Punktlista">
    <w:name w:val="List Bullet"/>
    <w:basedOn w:val="Normal"/>
    <w:uiPriority w:val="99"/>
    <w:unhideWhenUsed/>
    <w:qFormat/>
    <w:rsid w:val="009B53F3"/>
    <w:pPr>
      <w:numPr>
        <w:numId w:val="11"/>
      </w:numPr>
      <w:spacing w:before="120"/>
      <w:ind w:left="369" w:hanging="369"/>
    </w:pPr>
  </w:style>
  <w:style w:type="paragraph" w:customStyle="1" w:styleId="Punktlista1">
    <w:name w:val="Punktlista 1"/>
    <w:basedOn w:val="Punktlista"/>
    <w:rsid w:val="00BC5A03"/>
    <w:pPr>
      <w:numPr>
        <w:ilvl w:val="1"/>
      </w:numPr>
    </w:pPr>
  </w:style>
  <w:style w:type="paragraph" w:styleId="Punktlista2">
    <w:name w:val="List Bullet 2"/>
    <w:basedOn w:val="Normal"/>
    <w:uiPriority w:val="99"/>
    <w:unhideWhenUsed/>
    <w:qFormat/>
    <w:rsid w:val="009B53F3"/>
    <w:pPr>
      <w:numPr>
        <w:numId w:val="29"/>
      </w:numPr>
      <w:spacing w:before="120"/>
      <w:ind w:left="357" w:hanging="357"/>
    </w:pPr>
  </w:style>
  <w:style w:type="character" w:customStyle="1" w:styleId="Rubrik1Char">
    <w:name w:val="Rubrik 1 Char"/>
    <w:basedOn w:val="Standardstycketeckensnitt"/>
    <w:link w:val="Rubrik1"/>
    <w:uiPriority w:val="9"/>
    <w:rsid w:val="0077652F"/>
    <w:rPr>
      <w:rFonts w:ascii="Arial" w:eastAsiaTheme="majorEastAsia" w:hAnsi="Arial" w:cstheme="majorBidi"/>
      <w:b/>
      <w:bCs/>
      <w:color w:val="A53999" w:themeColor="accent1"/>
      <w:sz w:val="27"/>
      <w:szCs w:val="28"/>
    </w:rPr>
  </w:style>
  <w:style w:type="character" w:customStyle="1" w:styleId="Rubrik2Char">
    <w:name w:val="Rubrik 2 Char"/>
    <w:basedOn w:val="Standardstycketeckensnitt"/>
    <w:link w:val="Rubrik2"/>
    <w:uiPriority w:val="9"/>
    <w:rsid w:val="005600D1"/>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5600D1"/>
    <w:rPr>
      <w:rFonts w:ascii="Arial" w:eastAsiaTheme="majorEastAsia" w:hAnsi="Arial" w:cstheme="majorBidi"/>
      <w:bCs/>
    </w:rPr>
  </w:style>
  <w:style w:type="paragraph" w:styleId="Sidfot">
    <w:name w:val="footer"/>
    <w:basedOn w:val="Normal"/>
    <w:link w:val="SidfotChar"/>
    <w:uiPriority w:val="99"/>
    <w:unhideWhenUsed/>
    <w:rsid w:val="00C24BEB"/>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C24BEB"/>
    <w:rPr>
      <w:rFonts w:ascii="Calibri" w:hAnsi="Calibri"/>
      <w:sz w:val="18"/>
    </w:rPr>
  </w:style>
  <w:style w:type="paragraph" w:styleId="Sidhuvud">
    <w:name w:val="header"/>
    <w:basedOn w:val="Normal"/>
    <w:link w:val="SidhuvudChar"/>
    <w:uiPriority w:val="99"/>
    <w:unhideWhenUsed/>
    <w:rsid w:val="00756FDC"/>
    <w:pPr>
      <w:tabs>
        <w:tab w:val="center" w:pos="4536"/>
        <w:tab w:val="right" w:pos="9072"/>
      </w:tabs>
      <w:spacing w:after="0" w:line="240" w:lineRule="auto"/>
    </w:pPr>
    <w:rPr>
      <w:sz w:val="18"/>
    </w:rPr>
  </w:style>
  <w:style w:type="character" w:customStyle="1" w:styleId="SidhuvudChar">
    <w:name w:val="Sidhuvud Char"/>
    <w:basedOn w:val="Standardstycketeckensnitt"/>
    <w:link w:val="Sidhuvud"/>
    <w:uiPriority w:val="99"/>
    <w:rsid w:val="00756FDC"/>
    <w:rPr>
      <w:rFonts w:ascii="Calibri" w:hAnsi="Calibri"/>
      <w:sz w:val="18"/>
    </w:rPr>
  </w:style>
  <w:style w:type="character" w:styleId="Sidnummer">
    <w:name w:val="page number"/>
    <w:basedOn w:val="Standardstycketeckensnitt"/>
    <w:uiPriority w:val="99"/>
    <w:semiHidden/>
    <w:unhideWhenUsed/>
    <w:rsid w:val="00BC5A03"/>
    <w:rPr>
      <w:rFonts w:ascii="Arial" w:hAnsi="Arial"/>
      <w:color w:val="7F7F7F"/>
      <w:sz w:val="18"/>
    </w:rPr>
  </w:style>
  <w:style w:type="numbering" w:customStyle="1" w:styleId="Style1">
    <w:name w:val="Style1"/>
    <w:uiPriority w:val="99"/>
    <w:rsid w:val="00BC5A03"/>
    <w:pPr>
      <w:numPr>
        <w:numId w:val="14"/>
      </w:numPr>
    </w:pPr>
  </w:style>
  <w:style w:type="table" w:styleId="Tabellrutnt">
    <w:name w:val="Table Grid"/>
    <w:basedOn w:val="Normaltabell"/>
    <w:uiPriority w:val="59"/>
    <w:rsid w:val="00BC5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Rubrik1"/>
    <w:rsid w:val="00BC5A03"/>
    <w:pPr>
      <w:tabs>
        <w:tab w:val="right" w:leader="dot" w:pos="8493"/>
      </w:tabs>
    </w:pPr>
  </w:style>
  <w:style w:type="paragraph" w:styleId="Numreradlista3">
    <w:name w:val="List Number 3"/>
    <w:basedOn w:val="Rubrik3"/>
    <w:next w:val="Normaltindrag"/>
    <w:uiPriority w:val="99"/>
    <w:rsid w:val="00471B5A"/>
  </w:style>
  <w:style w:type="paragraph" w:styleId="Normaltindrag">
    <w:name w:val="Normal Indent"/>
    <w:basedOn w:val="Normal"/>
    <w:uiPriority w:val="99"/>
    <w:semiHidden/>
    <w:unhideWhenUsed/>
    <w:qFormat/>
    <w:rsid w:val="009D359B"/>
    <w:pPr>
      <w:spacing w:line="240" w:lineRule="auto"/>
      <w:ind w:left="851"/>
    </w:pPr>
  </w:style>
  <w:style w:type="numbering" w:customStyle="1" w:styleId="Formatmall4">
    <w:name w:val="Formatmall4"/>
    <w:uiPriority w:val="99"/>
    <w:rsid w:val="00630E8E"/>
    <w:pPr>
      <w:numPr>
        <w:numId w:val="19"/>
      </w:numPr>
    </w:pPr>
  </w:style>
  <w:style w:type="numbering" w:customStyle="1" w:styleId="Formatmall5">
    <w:name w:val="Formatmall5"/>
    <w:uiPriority w:val="99"/>
    <w:rsid w:val="006442D1"/>
    <w:pPr>
      <w:numPr>
        <w:numId w:val="22"/>
      </w:numPr>
    </w:pPr>
  </w:style>
  <w:style w:type="character" w:customStyle="1" w:styleId="Rubrik4Char">
    <w:name w:val="Rubrik 4 Char"/>
    <w:basedOn w:val="Standardstycketeckensnitt"/>
    <w:link w:val="Rubrik4"/>
    <w:uiPriority w:val="9"/>
    <w:rsid w:val="005600D1"/>
    <w:rPr>
      <w:rFonts w:ascii="Arial" w:eastAsiaTheme="majorEastAsia" w:hAnsi="Arial" w:cstheme="majorBidi"/>
      <w:i/>
      <w:iCs/>
    </w:rPr>
  </w:style>
  <w:style w:type="paragraph" w:styleId="Numreradlista4">
    <w:name w:val="List Number 4"/>
    <w:basedOn w:val="Rubrik4"/>
    <w:next w:val="Normaltindrag"/>
    <w:uiPriority w:val="99"/>
    <w:rsid w:val="00F622D5"/>
    <w:pPr>
      <w:contextualSpacing/>
    </w:pPr>
  </w:style>
  <w:style w:type="paragraph" w:styleId="Punktlista3">
    <w:name w:val="List Bullet 3"/>
    <w:basedOn w:val="Normal"/>
    <w:uiPriority w:val="99"/>
    <w:unhideWhenUsed/>
    <w:rsid w:val="00213405"/>
    <w:pPr>
      <w:numPr>
        <w:numId w:val="28"/>
      </w:numPr>
      <w:contextualSpacing/>
    </w:pPr>
  </w:style>
  <w:style w:type="character" w:customStyle="1" w:styleId="Rubrik5Char">
    <w:name w:val="Rubrik 5 Char"/>
    <w:basedOn w:val="Standardstycketeckensnitt"/>
    <w:link w:val="Rubrik5"/>
    <w:uiPriority w:val="9"/>
    <w:semiHidden/>
    <w:rsid w:val="004058DE"/>
    <w:rPr>
      <w:rFonts w:asciiTheme="majorHAnsi" w:eastAsiaTheme="majorEastAsia" w:hAnsiTheme="majorHAnsi" w:cstheme="majorBidi"/>
      <w:color w:val="7B2A72" w:themeColor="accent1" w:themeShade="BF"/>
    </w:rPr>
  </w:style>
  <w:style w:type="character" w:styleId="Platshllartext">
    <w:name w:val="Placeholder Text"/>
    <w:basedOn w:val="Standardstycketeckensnitt"/>
    <w:uiPriority w:val="99"/>
    <w:semiHidden/>
    <w:rsid w:val="00260D85"/>
    <w:rPr>
      <w:color w:val="808080"/>
    </w:rPr>
  </w:style>
  <w:style w:type="paragraph" w:customStyle="1" w:styleId="infoavslut">
    <w:name w:val="info avslut"/>
    <w:basedOn w:val="Normal"/>
    <w:rsid w:val="00AF4B05"/>
    <w:pPr>
      <w:spacing w:after="0" w:line="220" w:lineRule="atLeast"/>
    </w:pPr>
    <w:rPr>
      <w:sz w:val="18"/>
    </w:rPr>
  </w:style>
  <w:style w:type="paragraph" w:customStyle="1" w:styleId="NumRubrik1">
    <w:name w:val="Num Rubrik 1"/>
    <w:basedOn w:val="Numreradlista"/>
    <w:next w:val="Normal"/>
    <w:uiPriority w:val="10"/>
    <w:qFormat/>
    <w:rsid w:val="0040525E"/>
    <w:pPr>
      <w:numPr>
        <w:numId w:val="37"/>
      </w:numPr>
    </w:pPr>
  </w:style>
  <w:style w:type="paragraph" w:customStyle="1" w:styleId="NumRubrik2">
    <w:name w:val="Num Rubrik 2"/>
    <w:basedOn w:val="Numreradlista2"/>
    <w:next w:val="Normal"/>
    <w:uiPriority w:val="10"/>
    <w:qFormat/>
    <w:rsid w:val="0040525E"/>
    <w:pPr>
      <w:numPr>
        <w:ilvl w:val="1"/>
        <w:numId w:val="37"/>
      </w:numPr>
    </w:pPr>
  </w:style>
  <w:style w:type="paragraph" w:customStyle="1" w:styleId="NumRubrik3">
    <w:name w:val="Num Rubrik 3"/>
    <w:basedOn w:val="Numreradlista3"/>
    <w:next w:val="Normal"/>
    <w:uiPriority w:val="10"/>
    <w:qFormat/>
    <w:rsid w:val="0040525E"/>
    <w:pPr>
      <w:numPr>
        <w:ilvl w:val="2"/>
        <w:numId w:val="37"/>
      </w:numPr>
    </w:pPr>
  </w:style>
  <w:style w:type="paragraph" w:customStyle="1" w:styleId="NumRubrik4">
    <w:name w:val="Num Rubrik 4"/>
    <w:basedOn w:val="Numreradlista4"/>
    <w:next w:val="Normal"/>
    <w:uiPriority w:val="10"/>
    <w:qFormat/>
    <w:rsid w:val="0040525E"/>
    <w:pPr>
      <w:numPr>
        <w:ilvl w:val="3"/>
        <w:numId w:val="37"/>
      </w:numPr>
    </w:pPr>
  </w:style>
  <w:style w:type="paragraph" w:customStyle="1" w:styleId="NumRubrik5">
    <w:name w:val="Num Rubrik 5"/>
    <w:basedOn w:val="NumRubrik4"/>
    <w:next w:val="Normal"/>
    <w:uiPriority w:val="10"/>
    <w:qFormat/>
    <w:rsid w:val="00766EAA"/>
    <w:pPr>
      <w:numPr>
        <w:ilvl w:val="0"/>
        <w:numId w:val="0"/>
      </w:numPr>
      <w:outlineLvl w:val="4"/>
    </w:pPr>
    <w:rPr>
      <w:sz w:val="19"/>
    </w:rPr>
  </w:style>
  <w:style w:type="paragraph" w:styleId="Innehll4">
    <w:name w:val="toc 4"/>
    <w:basedOn w:val="Normal"/>
    <w:next w:val="Normal"/>
    <w:autoRedefine/>
    <w:uiPriority w:val="39"/>
    <w:unhideWhenUsed/>
    <w:rsid w:val="003C6D17"/>
    <w:pPr>
      <w:spacing w:after="100"/>
      <w:ind w:left="690"/>
    </w:pPr>
    <w:rPr>
      <w:rFonts w:ascii="Arial" w:hAnsi="Arial"/>
    </w:rPr>
  </w:style>
  <w:style w:type="paragraph" w:customStyle="1" w:styleId="Huvudrubrik">
    <w:name w:val="Huvudrubrik"/>
    <w:basedOn w:val="Normal"/>
    <w:next w:val="Normal"/>
    <w:rsid w:val="00D112E6"/>
    <w:pPr>
      <w:spacing w:after="240" w:line="360" w:lineRule="atLeast"/>
    </w:pPr>
    <w:rPr>
      <w:rFonts w:eastAsia="Times New Roman" w:cs="Times New Roman"/>
      <w:b/>
      <w:sz w:val="44"/>
      <w:lang w:eastAsia="sv-SE"/>
    </w:rPr>
  </w:style>
  <w:style w:type="numbering" w:customStyle="1" w:styleId="Formatmall6">
    <w:name w:val="Formatmall6"/>
    <w:uiPriority w:val="99"/>
    <w:rsid w:val="004E2420"/>
    <w:pPr>
      <w:numPr>
        <w:numId w:val="35"/>
      </w:numPr>
    </w:pPr>
  </w:style>
  <w:style w:type="numbering" w:customStyle="1" w:styleId="MTM">
    <w:name w:val="MTM"/>
    <w:uiPriority w:val="99"/>
    <w:rsid w:val="00026E83"/>
    <w:pPr>
      <w:numPr>
        <w:numId w:val="37"/>
      </w:numPr>
    </w:pPr>
  </w:style>
  <w:style w:type="paragraph" w:styleId="Innehll5">
    <w:name w:val="toc 5"/>
    <w:basedOn w:val="Normal"/>
    <w:next w:val="Normal"/>
    <w:autoRedefine/>
    <w:uiPriority w:val="39"/>
    <w:semiHidden/>
    <w:unhideWhenUsed/>
    <w:rsid w:val="003C6D17"/>
    <w:pPr>
      <w:spacing w:after="100"/>
      <w:ind w:left="9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ttalaromedel.spsm.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TM\MALLAR\PM\Avd%20m&#246;te%20protokol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140D4A122343568BC1B913A244E2D9"/>
        <w:category>
          <w:name w:val="Allmänt"/>
          <w:gallery w:val="placeholder"/>
        </w:category>
        <w:types>
          <w:type w:val="bbPlcHdr"/>
        </w:types>
        <w:behaviors>
          <w:behavior w:val="content"/>
        </w:behaviors>
        <w:guid w:val="{6FDD18BF-7629-4806-B27A-DEFCD3C0D5BF}"/>
      </w:docPartPr>
      <w:docPartBody>
        <w:p w:rsidR="000567A7" w:rsidRDefault="006F2A65">
          <w:pPr>
            <w:pStyle w:val="FD140D4A122343568BC1B913A244E2D9"/>
          </w:pPr>
          <w:r>
            <w:rPr>
              <w:rStyle w:val="Platshllartext"/>
            </w:rPr>
            <w:t>Ange tid</w:t>
          </w:r>
        </w:p>
      </w:docPartBody>
    </w:docPart>
    <w:docPart>
      <w:docPartPr>
        <w:name w:val="8706501E9A1D4E23B6EB6168A80B9496"/>
        <w:category>
          <w:name w:val="Allmänt"/>
          <w:gallery w:val="placeholder"/>
        </w:category>
        <w:types>
          <w:type w:val="bbPlcHdr"/>
        </w:types>
        <w:behaviors>
          <w:behavior w:val="content"/>
        </w:behaviors>
        <w:guid w:val="{B95B98FC-1543-4CDA-BC9B-5E280B84A022}"/>
      </w:docPartPr>
      <w:docPartBody>
        <w:p w:rsidR="000567A7" w:rsidRDefault="006F2A65">
          <w:pPr>
            <w:pStyle w:val="8706501E9A1D4E23B6EB6168A80B9496"/>
          </w:pPr>
          <w:r>
            <w:rPr>
              <w:rStyle w:val="Platshllartext"/>
            </w:rPr>
            <w:t>Ange plats</w:t>
          </w:r>
        </w:p>
      </w:docPartBody>
    </w:docPart>
    <w:docPart>
      <w:docPartPr>
        <w:name w:val="1C73A933AD04448D81C6ED476742D99E"/>
        <w:category>
          <w:name w:val="Allmänt"/>
          <w:gallery w:val="placeholder"/>
        </w:category>
        <w:types>
          <w:type w:val="bbPlcHdr"/>
        </w:types>
        <w:behaviors>
          <w:behavior w:val="content"/>
        </w:behaviors>
        <w:guid w:val="{CC1C905A-C177-4763-ABD7-CF57F804CC04}"/>
      </w:docPartPr>
      <w:docPartBody>
        <w:p w:rsidR="000567A7" w:rsidRDefault="006F2A65">
          <w:pPr>
            <w:pStyle w:val="1C73A933AD04448D81C6ED476742D99E"/>
          </w:pPr>
          <w:r>
            <w:rPr>
              <w:rStyle w:val="Platshllartext"/>
            </w:rPr>
            <w:t>Ange namn på närvarande, annars mellanslag</w:t>
          </w:r>
        </w:p>
      </w:docPartBody>
    </w:docPart>
    <w:docPart>
      <w:docPartPr>
        <w:name w:val="AF9AF52968F448588C579FD009B7E661"/>
        <w:category>
          <w:name w:val="Allmänt"/>
          <w:gallery w:val="placeholder"/>
        </w:category>
        <w:types>
          <w:type w:val="bbPlcHdr"/>
        </w:types>
        <w:behaviors>
          <w:behavior w:val="content"/>
        </w:behaviors>
        <w:guid w:val="{0CA161BC-5EF3-4F7E-AE62-BA141FEAC90E}"/>
      </w:docPartPr>
      <w:docPartBody>
        <w:p w:rsidR="000567A7" w:rsidRDefault="006F2A65">
          <w:pPr>
            <w:pStyle w:val="AF9AF52968F448588C579FD009B7E661"/>
          </w:pPr>
          <w:r>
            <w:rPr>
              <w:rStyle w:val="Platshllartext"/>
            </w:rPr>
            <w:t>Ange namn på de som hade förhinder, annars mellanslag</w:t>
          </w:r>
        </w:p>
      </w:docPartBody>
    </w:docPart>
    <w:docPart>
      <w:docPartPr>
        <w:name w:val="3B409E092D924B8EBE8AB84996ED904F"/>
        <w:category>
          <w:name w:val="Allmänt"/>
          <w:gallery w:val="placeholder"/>
        </w:category>
        <w:types>
          <w:type w:val="bbPlcHdr"/>
        </w:types>
        <w:behaviors>
          <w:behavior w:val="content"/>
        </w:behaviors>
        <w:guid w:val="{F184534F-90A2-4FB9-80E9-65A794ABF0A9}"/>
      </w:docPartPr>
      <w:docPartBody>
        <w:p w:rsidR="000567A7" w:rsidRDefault="006F2A65">
          <w:pPr>
            <w:pStyle w:val="3B409E092D924B8EBE8AB84996ED904F"/>
          </w:pPr>
          <w:r>
            <w:rPr>
              <w:rStyle w:val="Platshllartext"/>
            </w:rPr>
            <w:t>Ange namn på dagens antecknare och tryck Tab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65"/>
    <w:rsid w:val="000567A7"/>
    <w:rsid w:val="006B12A7"/>
    <w:rsid w:val="006F2A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B12A7"/>
    <w:rPr>
      <w:color w:val="808080"/>
    </w:rPr>
  </w:style>
  <w:style w:type="paragraph" w:customStyle="1" w:styleId="DBC659EF310F4C4A9B89DF52AB2EC714">
    <w:name w:val="DBC659EF310F4C4A9B89DF52AB2EC714"/>
  </w:style>
  <w:style w:type="paragraph" w:customStyle="1" w:styleId="FD140D4A122343568BC1B913A244E2D9">
    <w:name w:val="FD140D4A122343568BC1B913A244E2D9"/>
  </w:style>
  <w:style w:type="paragraph" w:customStyle="1" w:styleId="8706501E9A1D4E23B6EB6168A80B9496">
    <w:name w:val="8706501E9A1D4E23B6EB6168A80B9496"/>
  </w:style>
  <w:style w:type="paragraph" w:customStyle="1" w:styleId="1C73A933AD04448D81C6ED476742D99E">
    <w:name w:val="1C73A933AD04448D81C6ED476742D99E"/>
  </w:style>
  <w:style w:type="paragraph" w:customStyle="1" w:styleId="AF9AF52968F448588C579FD009B7E661">
    <w:name w:val="AF9AF52968F448588C579FD009B7E661"/>
  </w:style>
  <w:style w:type="paragraph" w:customStyle="1" w:styleId="3B409E092D924B8EBE8AB84996ED904F">
    <w:name w:val="3B409E092D924B8EBE8AB84996ED904F"/>
  </w:style>
  <w:style w:type="paragraph" w:customStyle="1" w:styleId="564B096733F14599A2B3D9E513EE2DE4">
    <w:name w:val="564B096733F14599A2B3D9E513EE2DE4"/>
  </w:style>
  <w:style w:type="paragraph" w:customStyle="1" w:styleId="52DCD8252A874A83871AA1B3750B3242">
    <w:name w:val="52DCD8252A874A83871AA1B3750B3242"/>
    <w:rsid w:val="006B12A7"/>
  </w:style>
  <w:style w:type="paragraph" w:customStyle="1" w:styleId="DD1A735B5D16475F8E9C4B7124DF1637">
    <w:name w:val="DD1A735B5D16475F8E9C4B7124DF1637"/>
    <w:rsid w:val="006B1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TM">
  <a:themeElements>
    <a:clrScheme name="MTM">
      <a:dk1>
        <a:sysClr val="windowText" lastClr="000000"/>
      </a:dk1>
      <a:lt1>
        <a:sysClr val="window" lastClr="FFFFFF"/>
      </a:lt1>
      <a:dk2>
        <a:srgbClr val="44546A"/>
      </a:dk2>
      <a:lt2>
        <a:srgbClr val="E7E6E6"/>
      </a:lt2>
      <a:accent1>
        <a:srgbClr val="A53999"/>
      </a:accent1>
      <a:accent2>
        <a:srgbClr val="2A6475"/>
      </a:accent2>
      <a:accent3>
        <a:srgbClr val="E20177"/>
      </a:accent3>
      <a:accent4>
        <a:srgbClr val="027C68"/>
      </a:accent4>
      <a:accent5>
        <a:srgbClr val="DADADA"/>
      </a:accent5>
      <a:accent6>
        <a:srgbClr val="F0F0F0"/>
      </a:accent6>
      <a:hlink>
        <a:srgbClr val="0563C1"/>
      </a:hlink>
      <a:folHlink>
        <a:srgbClr val="954F72"/>
      </a:folHlink>
    </a:clrScheme>
    <a:fontScheme name="MTM">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TM" id="{4BCA41FA-09CF-40C1-A86A-CB1EAFA65C8A}" vid="{22DEF208-D027-42C0-AEE2-E584246E5BC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B00C3-BCFF-43F7-AA11-3DEB263C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Avd möte protokoll.dotm</Template>
  <TotalTime>0</TotalTime>
  <Pages>2</Pages>
  <Words>545</Words>
  <Characters>2891</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2017-04-27T09:32:00Z</dcterms:created>
  <dcterms:modified xsi:type="dcterms:W3CDTF">2017-04-27T14:25:00Z</dcterms:modified>
</cp:coreProperties>
</file>