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8"/>
        <w:gridCol w:w="5613"/>
      </w:tblGrid>
      <w:tr w:rsidR="00260D85" w:rsidRPr="00260D85" w:rsidTr="00E1300D">
        <w:trPr>
          <w:trHeight w:val="2187"/>
        </w:trPr>
        <w:tc>
          <w:tcPr>
            <w:tcW w:w="2548" w:type="dxa"/>
          </w:tcPr>
          <w:p w:rsidR="00260D85" w:rsidRDefault="00260D85" w:rsidP="00260D85">
            <w:pPr>
              <w:rPr>
                <w:noProof/>
                <w:lang w:val="en-US"/>
              </w:rPr>
            </w:pPr>
          </w:p>
        </w:tc>
        <w:tc>
          <w:tcPr>
            <w:tcW w:w="5613" w:type="dxa"/>
          </w:tcPr>
          <w:p w:rsidR="00DF4FCF" w:rsidRDefault="00F90FD6" w:rsidP="00DF4FCF">
            <w:pPr>
              <w:spacing w:after="0"/>
              <w:rPr>
                <w:noProof/>
              </w:rPr>
            </w:pPr>
            <w:r>
              <w:rPr>
                <w:noProof/>
              </w:rPr>
              <w:t>Justitie</w:t>
            </w:r>
            <w:r w:rsidR="00DF4FCF">
              <w:rPr>
                <w:noProof/>
              </w:rPr>
              <w:t>departementet</w:t>
            </w:r>
          </w:p>
          <w:p w:rsidR="00260D85" w:rsidRPr="00260D85" w:rsidRDefault="00DF4FCF" w:rsidP="00DF4FCF">
            <w:pPr>
              <w:spacing w:after="0"/>
              <w:rPr>
                <w:noProof/>
              </w:rPr>
            </w:pPr>
            <w:r>
              <w:rPr>
                <w:noProof/>
              </w:rPr>
              <w:t>103 33  Stockholm</w:t>
            </w:r>
          </w:p>
        </w:tc>
      </w:tr>
    </w:tbl>
    <w:p w:rsidR="00F90FD6" w:rsidRDefault="00F90FD6" w:rsidP="00F90FD6">
      <w:pPr>
        <w:pStyle w:val="Rubrik2"/>
      </w:pPr>
      <w:r w:rsidRPr="00F90FD6">
        <w:rPr>
          <w:rStyle w:val="Rubrik1Char"/>
        </w:rPr>
        <w:t>Yttrande om tillstånd att framställa exemplar m.m. till personer med funktionshinder.</w:t>
      </w:r>
      <w:r>
        <w:t xml:space="preserve"> </w:t>
      </w:r>
      <w:r w:rsidRPr="00F90FD6">
        <w:rPr>
          <w:rStyle w:val="Rubrik1Char"/>
        </w:rPr>
        <w:t>Ju</w:t>
      </w:r>
      <w:r w:rsidR="004669F0">
        <w:rPr>
          <w:rStyle w:val="Rubrik1Char"/>
        </w:rPr>
        <w:t xml:space="preserve">2012/7560/L3, Ju2013/7163/L3, Ju2014/442/L3, Ju2014/591/L3, Ju2014/638/L3, </w:t>
      </w:r>
      <w:r w:rsidR="00A83AD7">
        <w:rPr>
          <w:rStyle w:val="Rubrik1Char"/>
        </w:rPr>
        <w:t xml:space="preserve">Ju2014/791/L3, </w:t>
      </w:r>
      <w:r w:rsidR="004669F0">
        <w:rPr>
          <w:rStyle w:val="Rubrik1Char"/>
        </w:rPr>
        <w:t>Ju2014/1231/L3, Ju2014/1502/L3, Ju2014/3174/L3</w:t>
      </w:r>
    </w:p>
    <w:p w:rsidR="00F90FD6" w:rsidRDefault="00F90FD6" w:rsidP="00F90FD6">
      <w:r>
        <w:t>Myndigheten för tillgängliga medier, MTM, har beretts tillfälle att yttra sig över rubricerade a</w:t>
      </w:r>
      <w:r w:rsidR="004669F0">
        <w:t>nsökningar från Biblioteken</w:t>
      </w:r>
      <w:r>
        <w:t xml:space="preserve"> vid </w:t>
      </w:r>
      <w:r w:rsidR="004669F0">
        <w:t>Praktiska Sverige AB</w:t>
      </w:r>
      <w:r>
        <w:t xml:space="preserve"> m.fl.</w:t>
      </w:r>
    </w:p>
    <w:p w:rsidR="00F90FD6" w:rsidRDefault="00F90FD6" w:rsidP="00F90FD6">
      <w:r>
        <w:t>MTM tillstyrker bibliotekens ansökningar. Bakgrund</w:t>
      </w:r>
      <w:r w:rsidR="00EB4911">
        <w:t xml:space="preserve">en till tillstyrkan är följande: </w:t>
      </w:r>
      <w:r>
        <w:t xml:space="preserve">MTM talboksbestånd består idag av över 100 000 digitala talböcker. Även distributionen av talböckerna är digitaliserad. Biblioteken i landet laddar ned talböcker från MTM och lånar ut dem till sina låntagare. Från 2010 kan även talbokslåntagarna själva ladda ned talböcker från MTM.  Den tjänsten används idag av 40 000 låntagare. </w:t>
      </w:r>
    </w:p>
    <w:p w:rsidR="00F90FD6" w:rsidRDefault="00F90FD6" w:rsidP="00F90FD6">
      <w:r>
        <w:t xml:space="preserve">En komplikation är att lagen om upphovsrätt kräver att biblioteken ska ha talbokstillstånd för att kunna använda sig av MTM:s digitala bibliotek. Men biblioteken använder inte tjänsten för att bli talboksproducenter utan för att effektivisera och förbättra sin talboksservice till personer med funktionsnedsättningar. </w:t>
      </w:r>
    </w:p>
    <w:p w:rsidR="00F90FD6" w:rsidRDefault="00F90FD6" w:rsidP="00F90FD6">
      <w:r>
        <w:t xml:space="preserve">Enligt lagen om upphovsrätt 1960:729 § 17 får inte framställning av talböcker ske i förvärvssyfte. MTM menar att man inte kan se det som att skolbiblioteken söker talbokstillstånd i förvärvsintresse utan endast för att ladda ned och låna ut talböcker till elever med funktionsnedsättningar. Med ett beviljat talbokstillstånd kan skolbiblioteken genom nedladdning av talböcker från MTM:s digitala bibliotek stödja och underlätta skolarbetet för elever med funktionsnedsättningar. </w:t>
      </w:r>
    </w:p>
    <w:p w:rsidR="004669F0" w:rsidRDefault="004669F0" w:rsidP="00F90FD6">
      <w:r>
        <w:t xml:space="preserve">MTM vill betona vikten av att varje enskild skola inom ett skolföretag har ett bibliotek med fungerande utlåningsverksamhet och en skolbibliotekarie som är införstådd med den svenska talboksmodellen och 17 § URL. </w:t>
      </w:r>
    </w:p>
    <w:p w:rsidR="00F90FD6" w:rsidRDefault="00F90FD6" w:rsidP="00F90FD6">
      <w:r>
        <w:t>Föredragande i detta ärende har varit Viveka Norström Hallberg.</w:t>
      </w:r>
    </w:p>
    <w:p w:rsidR="00F90FD6" w:rsidRDefault="00F90FD6" w:rsidP="00F90FD6"/>
    <w:p w:rsidR="00BC7A1F" w:rsidRDefault="00BC7A1F" w:rsidP="00F90FD6"/>
    <w:p w:rsidR="00AF4B05" w:rsidRPr="00260D85" w:rsidRDefault="00F90FD6" w:rsidP="00F90FD6">
      <w:bookmarkStart w:id="0" w:name="_GoBack"/>
      <w:bookmarkEnd w:id="0"/>
      <w:r>
        <w:t>Roland Esaiasson</w:t>
      </w:r>
      <w:r w:rsidR="00BC7A1F">
        <w:br/>
      </w:r>
      <w:r>
        <w:t>Generaldirektör</w:t>
      </w:r>
    </w:p>
    <w:sectPr w:rsidR="00AF4B05" w:rsidRPr="00260D85" w:rsidSect="00E1300D">
      <w:headerReference w:type="default" r:id="rId7"/>
      <w:footerReference w:type="default" r:id="rId8"/>
      <w:headerReference w:type="first" r:id="rId9"/>
      <w:footerReference w:type="first" r:id="rId10"/>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D6" w:rsidRDefault="00F90FD6" w:rsidP="00011CDB">
      <w:pPr>
        <w:spacing w:after="0" w:line="240" w:lineRule="auto"/>
      </w:pPr>
      <w:r>
        <w:separator/>
      </w:r>
    </w:p>
  </w:endnote>
  <w:endnote w:type="continuationSeparator" w:id="0">
    <w:p w:rsidR="00F90FD6" w:rsidRDefault="00F90FD6"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1" w:rsidRPr="009973A1" w:rsidRDefault="00A94141"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BC7A1F">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BC7A1F">
      <w:rPr>
        <w:bCs/>
        <w:noProof/>
        <w:sz w:val="20"/>
        <w:szCs w:val="20"/>
      </w:rPr>
      <w:t>2</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8" w:rsidRPr="002E0BCC" w:rsidRDefault="003943AC" w:rsidP="00527374">
    <w:pPr>
      <w:pStyle w:val="Sidfot"/>
      <w:tabs>
        <w:tab w:val="clear" w:pos="4536"/>
        <w:tab w:val="clear" w:pos="9072"/>
      </w:tabs>
      <w:ind w:left="-2492" w:right="-452"/>
      <w:rPr>
        <w:color w:val="7B7979"/>
        <w:spacing w:val="3"/>
        <w:sz w:val="21"/>
        <w:szCs w:val="21"/>
      </w:rPr>
    </w:pPr>
    <w:r w:rsidRPr="002E0BCC">
      <w:rPr>
        <w:color w:val="7B7979"/>
        <w:spacing w:val="3"/>
        <w:sz w:val="21"/>
        <w:szCs w:val="21"/>
      </w:rPr>
      <w:t xml:space="preserve">Box 5113, 121 17 </w:t>
    </w:r>
    <w:proofErr w:type="gramStart"/>
    <w:r w:rsidRPr="002E0BCC">
      <w:rPr>
        <w:color w:val="7B7979"/>
        <w:spacing w:val="3"/>
        <w:sz w:val="21"/>
        <w:szCs w:val="21"/>
      </w:rPr>
      <w:t>Johanneshov</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proofErr w:type="gramEnd"/>
    <w:r w:rsidR="009973A1" w:rsidRPr="002E0BCC">
      <w:rPr>
        <w:color w:val="7B7979"/>
        <w:spacing w:val="3"/>
        <w:sz w:val="24"/>
        <w:szCs w:val="24"/>
      </w:rPr>
      <w:t xml:space="preserve"> </w:t>
    </w:r>
    <w:r w:rsidRPr="002E0BCC">
      <w:rPr>
        <w:color w:val="7B7979"/>
        <w:spacing w:val="3"/>
        <w:sz w:val="24"/>
        <w:szCs w:val="24"/>
      </w:rPr>
      <w:t xml:space="preserve"> </w:t>
    </w:r>
    <w:r w:rsidR="00950DBE" w:rsidRPr="002E0BCC">
      <w:rPr>
        <w:color w:val="7B7979"/>
        <w:spacing w:val="3"/>
        <w:sz w:val="21"/>
        <w:szCs w:val="21"/>
      </w:rPr>
      <w:t xml:space="preserve">Växel: </w:t>
    </w:r>
    <w:r w:rsidRPr="002E0BCC">
      <w:rPr>
        <w:color w:val="7B7979"/>
        <w:spacing w:val="3"/>
        <w:sz w:val="21"/>
        <w:szCs w:val="21"/>
      </w:rPr>
      <w:t>08-580</w:t>
    </w:r>
    <w:r w:rsidR="009147D0" w:rsidRPr="002E0BCC">
      <w:rPr>
        <w:color w:val="7B7979"/>
        <w:spacing w:val="3"/>
        <w:sz w:val="21"/>
        <w:szCs w:val="21"/>
      </w:rPr>
      <w:t xml:space="preserve"> </w:t>
    </w:r>
    <w:r w:rsidRPr="002E0BCC">
      <w:rPr>
        <w:color w:val="7B7979"/>
        <w:spacing w:val="3"/>
        <w:sz w:val="21"/>
        <w:szCs w:val="21"/>
      </w:rPr>
      <w:t>02</w:t>
    </w:r>
    <w:r w:rsidR="009147D0" w:rsidRPr="002E0BCC">
      <w:rPr>
        <w:color w:val="7B7979"/>
        <w:spacing w:val="3"/>
        <w:sz w:val="21"/>
        <w:szCs w:val="21"/>
      </w:rPr>
      <w:t xml:space="preserve"> </w:t>
    </w:r>
    <w:r w:rsidRPr="002E0BCC">
      <w:rPr>
        <w:color w:val="7B7979"/>
        <w:spacing w:val="3"/>
        <w:sz w:val="21"/>
        <w:szCs w:val="21"/>
      </w:rPr>
      <w:t>700</w:t>
    </w:r>
    <w:r w:rsidR="00074AEE" w:rsidRPr="002E0BCC">
      <w:rPr>
        <w:color w:val="7B7979"/>
        <w:spacing w:val="3"/>
        <w:sz w:val="21"/>
        <w:szCs w:val="21"/>
      </w:rPr>
      <w:t xml:space="preserv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3"/>
        <w:szCs w:val="23"/>
      </w:rPr>
      <w:t xml:space="preserve"> </w:t>
    </w:r>
    <w:r w:rsidR="00950DBE" w:rsidRPr="002E0BCC">
      <w:rPr>
        <w:color w:val="7B7979"/>
        <w:spacing w:val="3"/>
        <w:sz w:val="23"/>
        <w:szCs w:val="23"/>
      </w:rPr>
      <w:t xml:space="preserve"> </w:t>
    </w:r>
    <w:r w:rsidRPr="002E0BCC">
      <w:rPr>
        <w:color w:val="7B7979"/>
        <w:spacing w:val="3"/>
        <w:sz w:val="21"/>
        <w:szCs w:val="21"/>
      </w:rPr>
      <w:t>Org. nr 202100-3591 01</w:t>
    </w:r>
    <w:r w:rsidR="009973A1" w:rsidRPr="002E0BCC">
      <w:rPr>
        <w:color w:val="7B7979"/>
        <w:spacing w:val="3"/>
        <w:sz w:val="20"/>
        <w:szCs w:val="20"/>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664CC8" w:rsidRPr="002E0BCC">
      <w:rPr>
        <w:color w:val="7B7979"/>
        <w:spacing w:val="3"/>
        <w:sz w:val="21"/>
        <w:szCs w:val="21"/>
      </w:rPr>
      <w:t xml:space="preserve">mtm@mtm.se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074AEE" w:rsidRPr="002E0BCC">
      <w:rPr>
        <w:color w:val="7B7979"/>
        <w:spacing w:val="3"/>
        <w:sz w:val="24"/>
        <w:szCs w:val="24"/>
      </w:rPr>
      <w:t xml:space="preserve"> </w:t>
    </w:r>
    <w:r w:rsidR="009973A1" w:rsidRPr="002E0BCC">
      <w:rPr>
        <w:color w:val="7B7979"/>
        <w:spacing w:val="3"/>
        <w:sz w:val="24"/>
        <w:szCs w:val="24"/>
      </w:rPr>
      <w:t xml:space="preserve"> </w:t>
    </w:r>
    <w:r w:rsidR="00A456D1"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D6" w:rsidRDefault="00F90FD6" w:rsidP="00011CDB">
      <w:pPr>
        <w:spacing w:after="0" w:line="240" w:lineRule="auto"/>
      </w:pPr>
      <w:r>
        <w:separator/>
      </w:r>
    </w:p>
  </w:footnote>
  <w:footnote w:type="continuationSeparator" w:id="0">
    <w:p w:rsidR="00F90FD6" w:rsidRDefault="00F90FD6"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B" w:rsidRPr="00311B2F" w:rsidRDefault="00011CDB"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667"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595"/>
      <w:gridCol w:w="1582"/>
    </w:tblGrid>
    <w:tr w:rsidR="00756FDC" w:rsidTr="00E1300D">
      <w:tc>
        <w:tcPr>
          <w:tcW w:w="7490" w:type="dxa"/>
          <w:vMerge w:val="restart"/>
        </w:tcPr>
        <w:p w:rsidR="00756FDC" w:rsidRDefault="00563441" w:rsidP="00756FDC">
          <w:pPr>
            <w:pStyle w:val="Sidhuvud"/>
            <w:tabs>
              <w:tab w:val="clear" w:pos="4536"/>
              <w:tab w:val="clear" w:pos="9072"/>
            </w:tabs>
          </w:pPr>
          <w:r>
            <w:rPr>
              <w:noProof/>
              <w:lang w:eastAsia="sv-SE"/>
            </w:rPr>
            <w:drawing>
              <wp:inline distT="0" distB="0" distL="0" distR="0">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tc>
      <w:tc>
        <w:tcPr>
          <w:tcW w:w="1595" w:type="dxa"/>
        </w:tcPr>
        <w:p w:rsidR="00756FDC" w:rsidRDefault="00756FDC" w:rsidP="00756FDC">
          <w:pPr>
            <w:pStyle w:val="Sidhuvud"/>
            <w:tabs>
              <w:tab w:val="clear" w:pos="4536"/>
              <w:tab w:val="clear" w:pos="9072"/>
            </w:tabs>
          </w:pPr>
          <w:r>
            <w:t>Datum</w:t>
          </w:r>
        </w:p>
      </w:tc>
      <w:tc>
        <w:tcPr>
          <w:tcW w:w="1582" w:type="dxa"/>
        </w:tcPr>
        <w:p w:rsidR="00756FDC" w:rsidRDefault="00756FDC" w:rsidP="00756FDC">
          <w:pPr>
            <w:pStyle w:val="Sidhuvud"/>
            <w:tabs>
              <w:tab w:val="clear" w:pos="4536"/>
              <w:tab w:val="clear" w:pos="9072"/>
            </w:tabs>
          </w:pPr>
          <w:r>
            <w:t>Vår ref</w:t>
          </w:r>
        </w:p>
      </w:tc>
    </w:tr>
    <w:tr w:rsidR="00756FDC" w:rsidTr="00E1300D">
      <w:trPr>
        <w:trHeight w:val="1472"/>
      </w:trPr>
      <w:tc>
        <w:tcPr>
          <w:tcW w:w="7490" w:type="dxa"/>
          <w:vMerge/>
        </w:tcPr>
        <w:p w:rsidR="00756FDC" w:rsidRDefault="00756FDC" w:rsidP="00756FDC">
          <w:pPr>
            <w:pStyle w:val="Sidhuvud"/>
            <w:tabs>
              <w:tab w:val="clear" w:pos="4536"/>
              <w:tab w:val="clear" w:pos="9072"/>
            </w:tabs>
          </w:pPr>
        </w:p>
      </w:tc>
      <w:tc>
        <w:tcPr>
          <w:tcW w:w="1595" w:type="dxa"/>
        </w:tcPr>
        <w:p w:rsidR="00756FDC" w:rsidRDefault="00BC7A1F" w:rsidP="00756FDC">
          <w:bookmarkStart w:id="1" w:name="bkmDatum"/>
          <w:bookmarkEnd w:id="1"/>
          <w:r>
            <w:t>2014-05-16</w:t>
          </w:r>
        </w:p>
      </w:tc>
      <w:tc>
        <w:tcPr>
          <w:tcW w:w="1582" w:type="dxa"/>
        </w:tcPr>
        <w:p w:rsidR="00756FDC" w:rsidRPr="00756FDC" w:rsidRDefault="00483707" w:rsidP="00D678C3">
          <w:bookmarkStart w:id="2" w:name="bkmVarRef"/>
          <w:bookmarkEnd w:id="2"/>
          <w:r>
            <w:t>2014/276</w:t>
          </w:r>
        </w:p>
      </w:tc>
    </w:tr>
  </w:tbl>
  <w:p w:rsidR="00756FDC" w:rsidRDefault="00756F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AC85C8"/>
    <w:lvl w:ilvl="0">
      <w:start w:val="1"/>
      <w:numFmt w:val="decimal"/>
      <w:lvlText w:val="%1."/>
      <w:lvlJc w:val="left"/>
      <w:pPr>
        <w:tabs>
          <w:tab w:val="num" w:pos="1492"/>
        </w:tabs>
        <w:ind w:left="1492" w:hanging="360"/>
      </w:pPr>
    </w:lvl>
  </w:abstractNum>
  <w:abstractNum w:abstractNumId="1">
    <w:nsid w:val="FFFFFF7D"/>
    <w:multiLevelType w:val="singleLevel"/>
    <w:tmpl w:val="3D0C5DA0"/>
    <w:lvl w:ilvl="0">
      <w:start w:val="1"/>
      <w:numFmt w:val="decimal"/>
      <w:lvlText w:val="%1."/>
      <w:lvlJc w:val="left"/>
      <w:pPr>
        <w:tabs>
          <w:tab w:val="num" w:pos="1209"/>
        </w:tabs>
        <w:ind w:left="1209" w:hanging="360"/>
      </w:pPr>
    </w:lvl>
  </w:abstractNum>
  <w:abstractNum w:abstractNumId="2">
    <w:nsid w:val="FFFFFF7E"/>
    <w:multiLevelType w:val="singleLevel"/>
    <w:tmpl w:val="D7660668"/>
    <w:lvl w:ilvl="0">
      <w:start w:val="1"/>
      <w:numFmt w:val="decimal"/>
      <w:lvlText w:val="%1."/>
      <w:lvlJc w:val="left"/>
      <w:pPr>
        <w:tabs>
          <w:tab w:val="num" w:pos="926"/>
        </w:tabs>
        <w:ind w:left="926" w:hanging="360"/>
      </w:pPr>
    </w:lvl>
  </w:abstractNum>
  <w:abstractNum w:abstractNumId="3">
    <w:nsid w:val="FFFFFF7F"/>
    <w:multiLevelType w:val="singleLevel"/>
    <w:tmpl w:val="AEEE659C"/>
    <w:lvl w:ilvl="0">
      <w:start w:val="1"/>
      <w:numFmt w:val="decimal"/>
      <w:lvlText w:val="%1."/>
      <w:lvlJc w:val="left"/>
      <w:pPr>
        <w:tabs>
          <w:tab w:val="num" w:pos="643"/>
        </w:tabs>
        <w:ind w:left="643" w:hanging="360"/>
      </w:pPr>
    </w:lvl>
  </w:abstractNum>
  <w:abstractNum w:abstractNumId="4">
    <w:nsid w:val="FFFFFF80"/>
    <w:multiLevelType w:val="singleLevel"/>
    <w:tmpl w:val="587033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48DF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846B90"/>
    <w:lvl w:ilvl="0">
      <w:start w:val="1"/>
      <w:numFmt w:val="decimal"/>
      <w:lvlText w:val="%1."/>
      <w:lvlJc w:val="left"/>
      <w:pPr>
        <w:tabs>
          <w:tab w:val="num" w:pos="360"/>
        </w:tabs>
        <w:ind w:left="360" w:hanging="360"/>
      </w:pPr>
    </w:lvl>
  </w:abstractNum>
  <w:abstractNum w:abstractNumId="9">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3">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5DB16C7"/>
    <w:multiLevelType w:val="multilevel"/>
    <w:tmpl w:val="1A58201A"/>
    <w:numStyleLink w:val="Formatmall5"/>
  </w:abstractNum>
  <w:abstractNum w:abstractNumId="2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B9806DB"/>
    <w:multiLevelType w:val="multilevel"/>
    <w:tmpl w:val="CB54DBEE"/>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581313F"/>
    <w:multiLevelType w:val="multilevel"/>
    <w:tmpl w:val="1A58201A"/>
    <w:numStyleLink w:val="Formatmall4"/>
  </w:abstractNum>
  <w:abstractNum w:abstractNumId="25">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7"/>
  </w:num>
  <w:num w:numId="4">
    <w:abstractNumId w:val="14"/>
  </w:num>
  <w:num w:numId="5">
    <w:abstractNumId w:val="8"/>
  </w:num>
  <w:num w:numId="6">
    <w:abstractNumId w:val="15"/>
  </w:num>
  <w:num w:numId="7">
    <w:abstractNumId w:val="3"/>
  </w:num>
  <w:num w:numId="8">
    <w:abstractNumId w:val="15"/>
  </w:num>
  <w:num w:numId="9">
    <w:abstractNumId w:val="9"/>
  </w:num>
  <w:num w:numId="10">
    <w:abstractNumId w:val="21"/>
  </w:num>
  <w:num w:numId="11">
    <w:abstractNumId w:val="21"/>
  </w:num>
  <w:num w:numId="12">
    <w:abstractNumId w:val="7"/>
  </w:num>
  <w:num w:numId="13">
    <w:abstractNumId w:val="18"/>
  </w:num>
  <w:num w:numId="14">
    <w:abstractNumId w:val="13"/>
  </w:num>
  <w:num w:numId="15">
    <w:abstractNumId w:val="2"/>
  </w:num>
  <w:num w:numId="16">
    <w:abstractNumId w:val="1"/>
  </w:num>
  <w:num w:numId="17">
    <w:abstractNumId w:val="0"/>
  </w:num>
  <w:num w:numId="18">
    <w:abstractNumId w:val="22"/>
  </w:num>
  <w:num w:numId="19">
    <w:abstractNumId w:val="10"/>
  </w:num>
  <w:num w:numId="20">
    <w:abstractNumId w:val="24"/>
  </w:num>
  <w:num w:numId="21">
    <w:abstractNumId w:val="11"/>
  </w:num>
  <w:num w:numId="22">
    <w:abstractNumId w:val="25"/>
  </w:num>
  <w:num w:numId="23">
    <w:abstractNumId w:val="19"/>
  </w:num>
  <w:num w:numId="24">
    <w:abstractNumId w:val="6"/>
  </w:num>
  <w:num w:numId="25">
    <w:abstractNumId w:val="5"/>
  </w:num>
  <w:num w:numId="26">
    <w:abstractNumId w:val="4"/>
  </w:num>
  <w:num w:numId="27">
    <w:abstractNumId w:val="20"/>
  </w:num>
  <w:num w:numId="28">
    <w:abstractNumId w:val="23"/>
  </w:num>
  <w:num w:numId="29">
    <w:abstractNumId w:val="12"/>
  </w:num>
  <w:num w:numId="30">
    <w:abstractNumId w:val="17"/>
  </w:num>
  <w:num w:numId="31">
    <w:abstractNumId w:val="22"/>
  </w:num>
  <w:num w:numId="32">
    <w:abstractNumId w:val="22"/>
  </w:num>
  <w:num w:numId="33">
    <w:abstractNumId w:val="2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D6"/>
    <w:rsid w:val="00011CDB"/>
    <w:rsid w:val="00011CF5"/>
    <w:rsid w:val="00050E36"/>
    <w:rsid w:val="00053E29"/>
    <w:rsid w:val="00074AEE"/>
    <w:rsid w:val="00091D53"/>
    <w:rsid w:val="00093262"/>
    <w:rsid w:val="0009459B"/>
    <w:rsid w:val="000A2C77"/>
    <w:rsid w:val="000D6BB2"/>
    <w:rsid w:val="0010434F"/>
    <w:rsid w:val="00126CD8"/>
    <w:rsid w:val="0015017F"/>
    <w:rsid w:val="00151C0A"/>
    <w:rsid w:val="0019226E"/>
    <w:rsid w:val="00194508"/>
    <w:rsid w:val="001B4A92"/>
    <w:rsid w:val="001F605E"/>
    <w:rsid w:val="00213405"/>
    <w:rsid w:val="002202BB"/>
    <w:rsid w:val="002522DF"/>
    <w:rsid w:val="00257BEA"/>
    <w:rsid w:val="00260D85"/>
    <w:rsid w:val="002E067F"/>
    <w:rsid w:val="002E0BCC"/>
    <w:rsid w:val="00307788"/>
    <w:rsid w:val="00311B2F"/>
    <w:rsid w:val="003139E5"/>
    <w:rsid w:val="00314C7C"/>
    <w:rsid w:val="00346629"/>
    <w:rsid w:val="003572E7"/>
    <w:rsid w:val="003943AC"/>
    <w:rsid w:val="003A0E7A"/>
    <w:rsid w:val="003D73D2"/>
    <w:rsid w:val="004058DE"/>
    <w:rsid w:val="0042242C"/>
    <w:rsid w:val="004240C3"/>
    <w:rsid w:val="004669F0"/>
    <w:rsid w:val="00471B5A"/>
    <w:rsid w:val="00483707"/>
    <w:rsid w:val="00490D95"/>
    <w:rsid w:val="004A22B9"/>
    <w:rsid w:val="004B50A9"/>
    <w:rsid w:val="004C7085"/>
    <w:rsid w:val="00501D2D"/>
    <w:rsid w:val="00527374"/>
    <w:rsid w:val="00527467"/>
    <w:rsid w:val="005600D1"/>
    <w:rsid w:val="00563441"/>
    <w:rsid w:val="005840A0"/>
    <w:rsid w:val="005F7461"/>
    <w:rsid w:val="00630E8E"/>
    <w:rsid w:val="006442D1"/>
    <w:rsid w:val="00664CC8"/>
    <w:rsid w:val="00665B87"/>
    <w:rsid w:val="0066742F"/>
    <w:rsid w:val="00673CA1"/>
    <w:rsid w:val="006D2777"/>
    <w:rsid w:val="006F116B"/>
    <w:rsid w:val="007000CE"/>
    <w:rsid w:val="007218A0"/>
    <w:rsid w:val="00756FDC"/>
    <w:rsid w:val="00766EAA"/>
    <w:rsid w:val="007C6AF2"/>
    <w:rsid w:val="007E6B3C"/>
    <w:rsid w:val="00824376"/>
    <w:rsid w:val="00872496"/>
    <w:rsid w:val="0087779C"/>
    <w:rsid w:val="008B6322"/>
    <w:rsid w:val="008D0ACE"/>
    <w:rsid w:val="009147D0"/>
    <w:rsid w:val="00922F69"/>
    <w:rsid w:val="0093777F"/>
    <w:rsid w:val="00940E5A"/>
    <w:rsid w:val="00941578"/>
    <w:rsid w:val="00950DBE"/>
    <w:rsid w:val="00963A4E"/>
    <w:rsid w:val="009973A1"/>
    <w:rsid w:val="009D359B"/>
    <w:rsid w:val="009F59DD"/>
    <w:rsid w:val="00A041D7"/>
    <w:rsid w:val="00A22DB0"/>
    <w:rsid w:val="00A252B2"/>
    <w:rsid w:val="00A456D1"/>
    <w:rsid w:val="00A737CE"/>
    <w:rsid w:val="00A74429"/>
    <w:rsid w:val="00A778E1"/>
    <w:rsid w:val="00A83AD7"/>
    <w:rsid w:val="00A94141"/>
    <w:rsid w:val="00AA1F5D"/>
    <w:rsid w:val="00AA770D"/>
    <w:rsid w:val="00AB00AA"/>
    <w:rsid w:val="00AD460D"/>
    <w:rsid w:val="00AE482A"/>
    <w:rsid w:val="00AE5E6D"/>
    <w:rsid w:val="00AF4B05"/>
    <w:rsid w:val="00AF6890"/>
    <w:rsid w:val="00B169D3"/>
    <w:rsid w:val="00B55F04"/>
    <w:rsid w:val="00B5749C"/>
    <w:rsid w:val="00B9361F"/>
    <w:rsid w:val="00BA199A"/>
    <w:rsid w:val="00BB0D02"/>
    <w:rsid w:val="00BC4C2B"/>
    <w:rsid w:val="00BC5A03"/>
    <w:rsid w:val="00BC7A1F"/>
    <w:rsid w:val="00BD04FC"/>
    <w:rsid w:val="00BD5EAB"/>
    <w:rsid w:val="00BF1688"/>
    <w:rsid w:val="00C01605"/>
    <w:rsid w:val="00C16046"/>
    <w:rsid w:val="00C24BEB"/>
    <w:rsid w:val="00C45899"/>
    <w:rsid w:val="00C530A2"/>
    <w:rsid w:val="00C53335"/>
    <w:rsid w:val="00C536F4"/>
    <w:rsid w:val="00C75AC8"/>
    <w:rsid w:val="00C84479"/>
    <w:rsid w:val="00CB1146"/>
    <w:rsid w:val="00CE52D8"/>
    <w:rsid w:val="00CE5FC1"/>
    <w:rsid w:val="00D22338"/>
    <w:rsid w:val="00D22EBC"/>
    <w:rsid w:val="00D30710"/>
    <w:rsid w:val="00D678C3"/>
    <w:rsid w:val="00D8143B"/>
    <w:rsid w:val="00D86BDB"/>
    <w:rsid w:val="00D87432"/>
    <w:rsid w:val="00DA5B74"/>
    <w:rsid w:val="00DE4421"/>
    <w:rsid w:val="00DF4FCF"/>
    <w:rsid w:val="00DF5C38"/>
    <w:rsid w:val="00E1300D"/>
    <w:rsid w:val="00E20EB9"/>
    <w:rsid w:val="00E5720C"/>
    <w:rsid w:val="00E66815"/>
    <w:rsid w:val="00E80118"/>
    <w:rsid w:val="00EB4911"/>
    <w:rsid w:val="00ED08B7"/>
    <w:rsid w:val="00ED16F8"/>
    <w:rsid w:val="00F15C94"/>
    <w:rsid w:val="00F36D89"/>
    <w:rsid w:val="00F4176A"/>
    <w:rsid w:val="00F45460"/>
    <w:rsid w:val="00F472F9"/>
    <w:rsid w:val="00F622D5"/>
    <w:rsid w:val="00F66F7F"/>
    <w:rsid w:val="00F720D3"/>
    <w:rsid w:val="00F90FD6"/>
    <w:rsid w:val="00F92354"/>
    <w:rsid w:val="00FD1579"/>
    <w:rsid w:val="00FD62C6"/>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5600D1"/>
    <w:pPr>
      <w:keepNext/>
      <w:keepLines/>
      <w:spacing w:before="240" w:after="60" w:line="270" w:lineRule="atLeast"/>
      <w:outlineLvl w:val="0"/>
    </w:pPr>
    <w:rPr>
      <w:rFonts w:ascii="Arial" w:eastAsiaTheme="majorEastAsia" w:hAnsi="Arial" w:cstheme="majorBidi"/>
      <w:b/>
      <w:bCs/>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BC5A03"/>
    <w:pPr>
      <w:spacing w:after="100"/>
    </w:pPr>
  </w:style>
  <w:style w:type="paragraph" w:styleId="Innehll2">
    <w:name w:val="toc 2"/>
    <w:basedOn w:val="Normal"/>
    <w:next w:val="Normal"/>
    <w:autoRedefine/>
    <w:uiPriority w:val="39"/>
    <w:unhideWhenUsed/>
    <w:rsid w:val="00BC5A03"/>
    <w:pPr>
      <w:spacing w:after="100"/>
      <w:ind w:left="220"/>
    </w:pPr>
  </w:style>
  <w:style w:type="paragraph" w:styleId="Innehll3">
    <w:name w:val="toc 3"/>
    <w:basedOn w:val="Normal"/>
    <w:next w:val="Normal"/>
    <w:autoRedefine/>
    <w:uiPriority w:val="39"/>
    <w:unhideWhenUsed/>
    <w:rsid w:val="00BC5A03"/>
    <w:pPr>
      <w:spacing w:after="100"/>
      <w:ind w:left="440"/>
    </w:pPr>
  </w:style>
  <w:style w:type="paragraph" w:styleId="Liststycke">
    <w:name w:val="List Paragraph"/>
    <w:basedOn w:val="Normal"/>
    <w:uiPriority w:val="34"/>
    <w:rsid w:val="00BC5A03"/>
    <w:pPr>
      <w:numPr>
        <w:numId w:val="14"/>
      </w:numPr>
      <w:spacing w:before="100" w:beforeAutospacing="1" w:after="100" w:afterAutospacing="1"/>
    </w:pPr>
    <w:rPr>
      <w:b/>
      <w:sz w:val="26"/>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5840A0"/>
    <w:pPr>
      <w:numPr>
        <w:numId w:val="11"/>
      </w:numPr>
      <w:spacing w:before="100" w:beforeAutospacing="1" w:after="100" w:afterAutospacing="1" w:line="240" w:lineRule="auto"/>
      <w:ind w:left="357" w:hanging="357"/>
      <w:contextualSpacing/>
    </w:pPr>
    <w:rPr>
      <w:lang w:val="en-US"/>
    </w:r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5840A0"/>
    <w:pPr>
      <w:numPr>
        <w:numId w:val="29"/>
      </w:numPr>
      <w:spacing w:before="100" w:beforeAutospacing="1" w:after="100" w:afterAutospacing="1" w:line="240" w:lineRule="auto"/>
      <w:contextualSpacing/>
    </w:pPr>
    <w:rPr>
      <w:lang w:val="en-US"/>
    </w:rPr>
  </w:style>
  <w:style w:type="character" w:customStyle="1" w:styleId="Rubrik1Char">
    <w:name w:val="Rubrik 1 Char"/>
    <w:basedOn w:val="Standardstycketeckensnitt"/>
    <w:link w:val="Rubrik1"/>
    <w:uiPriority w:val="9"/>
    <w:rsid w:val="005600D1"/>
    <w:rPr>
      <w:rFonts w:ascii="Arial" w:eastAsiaTheme="majorEastAsia" w:hAnsi="Arial" w:cstheme="majorBidi"/>
      <w:b/>
      <w:bCs/>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rsid w:val="00CE5FC1"/>
    <w:pPr>
      <w:numPr>
        <w:numId w:val="34"/>
      </w:numPr>
    </w:pPr>
    <w:rPr>
      <w:lang w:val="en-US"/>
    </w:rPr>
  </w:style>
  <w:style w:type="paragraph" w:customStyle="1" w:styleId="NumRubrik2">
    <w:name w:val="Num Rubrik 2"/>
    <w:basedOn w:val="Numreradlista2"/>
    <w:next w:val="Normal"/>
    <w:uiPriority w:val="10"/>
    <w:rsid w:val="00CE5FC1"/>
    <w:pPr>
      <w:numPr>
        <w:ilvl w:val="1"/>
        <w:numId w:val="34"/>
      </w:numPr>
    </w:pPr>
    <w:rPr>
      <w:lang w:val="en-US"/>
    </w:rPr>
  </w:style>
  <w:style w:type="paragraph" w:customStyle="1" w:styleId="NumRubrik3">
    <w:name w:val="Num Rubrik 3"/>
    <w:basedOn w:val="Numreradlista3"/>
    <w:next w:val="Normal"/>
    <w:uiPriority w:val="10"/>
    <w:rsid w:val="00CE5FC1"/>
    <w:pPr>
      <w:numPr>
        <w:ilvl w:val="2"/>
        <w:numId w:val="34"/>
      </w:numPr>
    </w:pPr>
    <w:rPr>
      <w:lang w:val="en-US"/>
    </w:rPr>
  </w:style>
  <w:style w:type="paragraph" w:customStyle="1" w:styleId="NumRubrik4">
    <w:name w:val="Num Rubrik 4"/>
    <w:basedOn w:val="Numreradlista4"/>
    <w:next w:val="Normal"/>
    <w:uiPriority w:val="10"/>
    <w:rsid w:val="00CE5FC1"/>
    <w:pPr>
      <w:numPr>
        <w:ilvl w:val="3"/>
        <w:numId w:val="34"/>
      </w:numPr>
    </w:pPr>
    <w:rPr>
      <w:lang w:val="en-US"/>
    </w:rPr>
  </w:style>
  <w:style w:type="paragraph" w:customStyle="1" w:styleId="NumRubrik5">
    <w:name w:val="Num Rubrik 5"/>
    <w:basedOn w:val="NumRubrik4"/>
    <w:next w:val="Normal"/>
    <w:uiPriority w:val="10"/>
    <w:rsid w:val="00766EAA"/>
    <w:pPr>
      <w:numPr>
        <w:ilvl w:val="0"/>
        <w:numId w:val="0"/>
      </w:numPr>
      <w:outlineLvl w:val="4"/>
    </w:pPr>
    <w:rPr>
      <w:sz w:val="19"/>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olicy%20och%20beslut\Yttrande.dotm"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docProps/app.xml><?xml version="1.0" encoding="utf-8"?>
<Properties xmlns="http://schemas.openxmlformats.org/officeDocument/2006/extended-properties" xmlns:vt="http://schemas.openxmlformats.org/officeDocument/2006/docPropsVTypes">
  <Template>Yttrande.dotm</Template>
  <TotalTime>0</TotalTime>
  <Pages>1</Pages>
  <Words>309</Words>
  <Characters>1640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2014-05-16T08:10:00Z</dcterms:created>
  <dcterms:modified xsi:type="dcterms:W3CDTF">2014-05-27T06:34:00Z</dcterms:modified>
</cp:coreProperties>
</file>