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5613"/>
      </w:tblGrid>
      <w:tr w:rsidR="00260D85" w:rsidRPr="00260D85" w:rsidTr="00E1300D">
        <w:trPr>
          <w:trHeight w:val="2187"/>
        </w:trPr>
        <w:tc>
          <w:tcPr>
            <w:tcW w:w="2548" w:type="dxa"/>
          </w:tcPr>
          <w:p w:rsidR="00260D85" w:rsidRDefault="00260D85" w:rsidP="00260D85">
            <w:pPr>
              <w:rPr>
                <w:noProof/>
                <w:lang w:val="en-US"/>
              </w:rPr>
            </w:pPr>
          </w:p>
        </w:tc>
        <w:tc>
          <w:tcPr>
            <w:tcW w:w="5613" w:type="dxa"/>
          </w:tcPr>
          <w:p w:rsidR="00DF4FCF" w:rsidRDefault="00DF4FCF" w:rsidP="00DF4FCF">
            <w:pPr>
              <w:spacing w:after="0"/>
              <w:rPr>
                <w:noProof/>
              </w:rPr>
            </w:pPr>
            <w:r>
              <w:rPr>
                <w:noProof/>
              </w:rPr>
              <w:t>Kulturdepartementet</w:t>
            </w:r>
          </w:p>
          <w:p w:rsidR="00260D85" w:rsidRPr="00260D85" w:rsidRDefault="00DF4FCF" w:rsidP="00DF4FCF">
            <w:pPr>
              <w:spacing w:after="0"/>
              <w:rPr>
                <w:noProof/>
              </w:rPr>
            </w:pPr>
            <w:r>
              <w:rPr>
                <w:noProof/>
              </w:rPr>
              <w:t>103 33  Stockholm</w:t>
            </w:r>
          </w:p>
        </w:tc>
      </w:tr>
    </w:tbl>
    <w:p w:rsidR="00260D85" w:rsidRPr="00DF4FCF" w:rsidRDefault="00DF4FCF" w:rsidP="0093777F">
      <w:pPr>
        <w:pStyle w:val="Rubrik1"/>
        <w:rPr>
          <w:noProof/>
        </w:rPr>
      </w:pPr>
      <w:r w:rsidRPr="00DF4FCF">
        <w:rPr>
          <w:noProof/>
        </w:rPr>
        <w:t>Yttrande</w:t>
      </w:r>
      <w:r w:rsidRPr="00DF4FCF">
        <w:rPr>
          <w:noProof/>
        </w:rPr>
        <w:br/>
      </w:r>
      <w:r w:rsidR="0060629F">
        <w:rPr>
          <w:noProof/>
        </w:rPr>
        <w:t>Ändring av målet för mediepolitiken som avser att motverka skadliga inslag i massmedierna</w:t>
      </w:r>
    </w:p>
    <w:p w:rsidR="00DF4FCF" w:rsidRDefault="0060629F" w:rsidP="00DF4FCF">
      <w:pPr>
        <w:spacing w:after="0"/>
      </w:pPr>
      <w:r>
        <w:t>Myndigheten för tillgängliga medier, MTM,</w:t>
      </w:r>
      <w:r w:rsidR="00DF4FCF">
        <w:t xml:space="preserve"> lämnar härmed sitt yttrande över </w:t>
      </w:r>
      <w:r>
        <w:t>ovan nämnda promemoria.</w:t>
      </w:r>
    </w:p>
    <w:p w:rsidR="00DF4FCF" w:rsidRDefault="00DF4FCF" w:rsidP="00DF4FCF">
      <w:pPr>
        <w:spacing w:after="0"/>
      </w:pPr>
    </w:p>
    <w:p w:rsidR="00DF4FCF" w:rsidRDefault="00DF4FCF" w:rsidP="00DF4FCF">
      <w:pPr>
        <w:spacing w:after="0"/>
      </w:pPr>
      <w:r>
        <w:t>Föredragande i detta ärende har varit Viveka Norström Hallberg.</w:t>
      </w:r>
    </w:p>
    <w:p w:rsidR="00074E06" w:rsidRDefault="00074E06" w:rsidP="00DF4FCF">
      <w:pPr>
        <w:spacing w:after="0"/>
      </w:pPr>
    </w:p>
    <w:p w:rsidR="00074E06" w:rsidRDefault="00074E06" w:rsidP="00DF4FCF">
      <w:pPr>
        <w:spacing w:after="0"/>
      </w:pPr>
      <w:r>
        <w:t>MTM ställer sig positiv till förslaget</w:t>
      </w:r>
      <w:r w:rsidR="003A7F56">
        <w:t xml:space="preserve"> och</w:t>
      </w:r>
      <w:r>
        <w:t xml:space="preserve"> instämmer i att det nu gällande målet kan uppfattas som en vilja att påverka faktiskt innehåll. Den föreslagna ändringen tydliggör att det handlar om att motverka skadliga effekter. </w:t>
      </w:r>
    </w:p>
    <w:p w:rsidR="00074E06" w:rsidRDefault="00074E06" w:rsidP="00DF4FCF">
      <w:pPr>
        <w:spacing w:after="0"/>
      </w:pPr>
    </w:p>
    <w:p w:rsidR="00074E06" w:rsidRDefault="00074E06" w:rsidP="00DF4FCF">
      <w:pPr>
        <w:spacing w:after="0"/>
      </w:pPr>
    </w:p>
    <w:p w:rsidR="00DF4FCF" w:rsidRDefault="00DF4FCF" w:rsidP="00DF4FCF">
      <w:pPr>
        <w:spacing w:before="600" w:after="0"/>
      </w:pPr>
      <w:r>
        <w:t>Roland Esaiasson</w:t>
      </w:r>
    </w:p>
    <w:p w:rsidR="00DF4FCF" w:rsidRDefault="00DF4FCF" w:rsidP="00074E06">
      <w:pPr>
        <w:spacing w:after="0"/>
      </w:pPr>
      <w:r>
        <w:t>Bibliotekschef</w:t>
      </w:r>
    </w:p>
    <w:sectPr w:rsidR="00DF4FCF" w:rsidSect="00E13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9F" w:rsidRDefault="0060629F" w:rsidP="00011CDB">
      <w:pPr>
        <w:spacing w:after="0" w:line="240" w:lineRule="auto"/>
      </w:pPr>
      <w:r>
        <w:separator/>
      </w:r>
    </w:p>
  </w:endnote>
  <w:endnote w:type="continuationSeparator" w:id="0">
    <w:p w:rsidR="0060629F" w:rsidRDefault="0060629F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9F" w:rsidRDefault="0060629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60629F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60629F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3943AC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Pr="002E0BCC">
      <w:rPr>
        <w:color w:val="7B7979"/>
        <w:spacing w:val="3"/>
        <w:sz w:val="21"/>
        <w:szCs w:val="21"/>
      </w:rPr>
      <w:t>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="009973A1" w:rsidRPr="002E0BCC">
      <w:rPr>
        <w:color w:val="7B7979"/>
        <w:spacing w:val="3"/>
        <w:sz w:val="24"/>
        <w:szCs w:val="24"/>
      </w:rPr>
      <w:t xml:space="preserve"> </w:t>
    </w:r>
    <w:r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Pr="002E0BCC">
      <w:rPr>
        <w:color w:val="7B7979"/>
        <w:spacing w:val="3"/>
        <w:sz w:val="21"/>
        <w:szCs w:val="21"/>
      </w:rPr>
      <w:t>Org. nr 202100-3591 01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9F" w:rsidRDefault="0060629F" w:rsidP="00011CDB">
      <w:pPr>
        <w:spacing w:after="0" w:line="240" w:lineRule="auto"/>
      </w:pPr>
      <w:r>
        <w:separator/>
      </w:r>
    </w:p>
  </w:footnote>
  <w:footnote w:type="continuationSeparator" w:id="0">
    <w:p w:rsidR="0060629F" w:rsidRDefault="0060629F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9F" w:rsidRDefault="0060629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:rsidTr="00E1300D">
      <w:tc>
        <w:tcPr>
          <w:tcW w:w="7490" w:type="dxa"/>
          <w:vMerge w:val="restart"/>
        </w:tcPr>
        <w:p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:rsidTr="00E1300D">
      <w:trPr>
        <w:trHeight w:val="1472"/>
      </w:trPr>
      <w:tc>
        <w:tcPr>
          <w:tcW w:w="7490" w:type="dxa"/>
          <w:vMerge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756FDC" w:rsidRDefault="0060629F" w:rsidP="009933CC">
          <w:bookmarkStart w:id="0" w:name="bkmDatum"/>
          <w:bookmarkEnd w:id="0"/>
          <w:r>
            <w:t>2014-04-0</w:t>
          </w:r>
          <w:r w:rsidR="009933CC">
            <w:t>8</w:t>
          </w:r>
          <w:bookmarkStart w:id="1" w:name="_GoBack"/>
          <w:bookmarkEnd w:id="1"/>
        </w:p>
      </w:tc>
      <w:tc>
        <w:tcPr>
          <w:tcW w:w="1582" w:type="dxa"/>
        </w:tcPr>
        <w:p w:rsidR="00756FDC" w:rsidRPr="00756FDC" w:rsidRDefault="0060629F" w:rsidP="00D678C3">
          <w:bookmarkStart w:id="2" w:name="bkmVarRef"/>
          <w:bookmarkEnd w:id="2"/>
          <w:r>
            <w:t>2014/118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CAC8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703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48D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B16C7"/>
    <w:multiLevelType w:val="multilevel"/>
    <w:tmpl w:val="1A58201A"/>
    <w:numStyleLink w:val="Formatmall5"/>
  </w:abstractNum>
  <w:abstractNum w:abstractNumId="2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1313F"/>
    <w:multiLevelType w:val="multilevel"/>
    <w:tmpl w:val="1A58201A"/>
    <w:numStyleLink w:val="Formatmall4"/>
  </w:abstractNum>
  <w:abstractNum w:abstractNumId="25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6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14"/>
  </w:num>
  <w:num w:numId="5">
    <w:abstractNumId w:val="8"/>
  </w:num>
  <w:num w:numId="6">
    <w:abstractNumId w:val="15"/>
  </w:num>
  <w:num w:numId="7">
    <w:abstractNumId w:val="3"/>
  </w:num>
  <w:num w:numId="8">
    <w:abstractNumId w:val="15"/>
  </w:num>
  <w:num w:numId="9">
    <w:abstractNumId w:val="9"/>
  </w:num>
  <w:num w:numId="10">
    <w:abstractNumId w:val="21"/>
  </w:num>
  <w:num w:numId="11">
    <w:abstractNumId w:val="21"/>
  </w:num>
  <w:num w:numId="12">
    <w:abstractNumId w:val="7"/>
  </w:num>
  <w:num w:numId="13">
    <w:abstractNumId w:val="18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0"/>
  </w:num>
  <w:num w:numId="20">
    <w:abstractNumId w:val="24"/>
  </w:num>
  <w:num w:numId="21">
    <w:abstractNumId w:val="11"/>
  </w:num>
  <w:num w:numId="22">
    <w:abstractNumId w:val="25"/>
  </w:num>
  <w:num w:numId="23">
    <w:abstractNumId w:val="19"/>
  </w:num>
  <w:num w:numId="24">
    <w:abstractNumId w:val="6"/>
  </w:num>
  <w:num w:numId="25">
    <w:abstractNumId w:val="5"/>
  </w:num>
  <w:num w:numId="26">
    <w:abstractNumId w:val="4"/>
  </w:num>
  <w:num w:numId="27">
    <w:abstractNumId w:val="20"/>
  </w:num>
  <w:num w:numId="28">
    <w:abstractNumId w:val="23"/>
  </w:num>
  <w:num w:numId="29">
    <w:abstractNumId w:val="12"/>
  </w:num>
  <w:num w:numId="30">
    <w:abstractNumId w:val="17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9F"/>
    <w:rsid w:val="00011CDB"/>
    <w:rsid w:val="00011CF5"/>
    <w:rsid w:val="00050E36"/>
    <w:rsid w:val="00053E29"/>
    <w:rsid w:val="00074AEE"/>
    <w:rsid w:val="00074E06"/>
    <w:rsid w:val="00091D53"/>
    <w:rsid w:val="00093262"/>
    <w:rsid w:val="0009459B"/>
    <w:rsid w:val="000A2C77"/>
    <w:rsid w:val="000D6BB2"/>
    <w:rsid w:val="0010434F"/>
    <w:rsid w:val="00126CD8"/>
    <w:rsid w:val="0015017F"/>
    <w:rsid w:val="00151C0A"/>
    <w:rsid w:val="0019226E"/>
    <w:rsid w:val="00194508"/>
    <w:rsid w:val="001F605E"/>
    <w:rsid w:val="00213405"/>
    <w:rsid w:val="002202BB"/>
    <w:rsid w:val="002522DF"/>
    <w:rsid w:val="00257BEA"/>
    <w:rsid w:val="00260D85"/>
    <w:rsid w:val="002E067F"/>
    <w:rsid w:val="002E0BCC"/>
    <w:rsid w:val="00307788"/>
    <w:rsid w:val="00311B2F"/>
    <w:rsid w:val="003139E5"/>
    <w:rsid w:val="00314C7C"/>
    <w:rsid w:val="00346629"/>
    <w:rsid w:val="003572E7"/>
    <w:rsid w:val="003943AC"/>
    <w:rsid w:val="003A0E7A"/>
    <w:rsid w:val="003A7F56"/>
    <w:rsid w:val="003D73D2"/>
    <w:rsid w:val="004058DE"/>
    <w:rsid w:val="0042242C"/>
    <w:rsid w:val="004240C3"/>
    <w:rsid w:val="00471B5A"/>
    <w:rsid w:val="00490D95"/>
    <w:rsid w:val="004A22B9"/>
    <w:rsid w:val="004B50A9"/>
    <w:rsid w:val="004C7085"/>
    <w:rsid w:val="00501D2D"/>
    <w:rsid w:val="00527374"/>
    <w:rsid w:val="00527467"/>
    <w:rsid w:val="005600D1"/>
    <w:rsid w:val="00563441"/>
    <w:rsid w:val="005840A0"/>
    <w:rsid w:val="005F7461"/>
    <w:rsid w:val="0060629F"/>
    <w:rsid w:val="00630E8E"/>
    <w:rsid w:val="006442D1"/>
    <w:rsid w:val="00664CC8"/>
    <w:rsid w:val="00665B87"/>
    <w:rsid w:val="0066742F"/>
    <w:rsid w:val="00673CA1"/>
    <w:rsid w:val="006D2777"/>
    <w:rsid w:val="006F116B"/>
    <w:rsid w:val="007000CE"/>
    <w:rsid w:val="007218A0"/>
    <w:rsid w:val="00756FDC"/>
    <w:rsid w:val="00766EAA"/>
    <w:rsid w:val="007C6AF2"/>
    <w:rsid w:val="007E6B3C"/>
    <w:rsid w:val="00824376"/>
    <w:rsid w:val="00872496"/>
    <w:rsid w:val="0087779C"/>
    <w:rsid w:val="008B6322"/>
    <w:rsid w:val="008D0ACE"/>
    <w:rsid w:val="009147D0"/>
    <w:rsid w:val="00922F69"/>
    <w:rsid w:val="0093777F"/>
    <w:rsid w:val="00940E5A"/>
    <w:rsid w:val="00941578"/>
    <w:rsid w:val="00950DBE"/>
    <w:rsid w:val="00963A4E"/>
    <w:rsid w:val="009933CC"/>
    <w:rsid w:val="009973A1"/>
    <w:rsid w:val="009D359B"/>
    <w:rsid w:val="009F59DD"/>
    <w:rsid w:val="00A041D7"/>
    <w:rsid w:val="00A22DB0"/>
    <w:rsid w:val="00A252B2"/>
    <w:rsid w:val="00A456D1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AF6890"/>
    <w:rsid w:val="00B169D3"/>
    <w:rsid w:val="00B55F04"/>
    <w:rsid w:val="00B5749C"/>
    <w:rsid w:val="00B9361F"/>
    <w:rsid w:val="00BA199A"/>
    <w:rsid w:val="00BB0D02"/>
    <w:rsid w:val="00BC4C2B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B1146"/>
    <w:rsid w:val="00CE52D8"/>
    <w:rsid w:val="00CE5FC1"/>
    <w:rsid w:val="00D22338"/>
    <w:rsid w:val="00D22EBC"/>
    <w:rsid w:val="00D30710"/>
    <w:rsid w:val="00D678C3"/>
    <w:rsid w:val="00D8143B"/>
    <w:rsid w:val="00D86BDB"/>
    <w:rsid w:val="00D87432"/>
    <w:rsid w:val="00DA5B74"/>
    <w:rsid w:val="00DE4421"/>
    <w:rsid w:val="00DF4FCF"/>
    <w:rsid w:val="00DF5C38"/>
    <w:rsid w:val="00E1300D"/>
    <w:rsid w:val="00E20EB9"/>
    <w:rsid w:val="00E5720C"/>
    <w:rsid w:val="00E66815"/>
    <w:rsid w:val="00E80118"/>
    <w:rsid w:val="00ED08B7"/>
    <w:rsid w:val="00ED16F8"/>
    <w:rsid w:val="00F15C94"/>
    <w:rsid w:val="00F36D89"/>
    <w:rsid w:val="00F45460"/>
    <w:rsid w:val="00F472F9"/>
    <w:rsid w:val="00F622D5"/>
    <w:rsid w:val="00F66F7F"/>
    <w:rsid w:val="00F720D3"/>
    <w:rsid w:val="00F92354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5600D1"/>
    <w:pPr>
      <w:keepNext/>
      <w:keepLines/>
      <w:spacing w:before="240" w:after="60" w:line="270" w:lineRule="atLeast"/>
      <w:outlineLvl w:val="0"/>
    </w:pPr>
    <w:rPr>
      <w:rFonts w:ascii="Arial" w:eastAsiaTheme="majorEastAsia" w:hAnsi="Arial" w:cstheme="majorBidi"/>
      <w:b/>
      <w:bCs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BC5A03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C5A0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C5A03"/>
    <w:pPr>
      <w:spacing w:after="100"/>
      <w:ind w:left="440"/>
    </w:pPr>
  </w:style>
  <w:style w:type="paragraph" w:styleId="Liststycke">
    <w:name w:val="List Paragraph"/>
    <w:basedOn w:val="Normal"/>
    <w:uiPriority w:val="34"/>
    <w:rsid w:val="00BC5A03"/>
    <w:pPr>
      <w:numPr>
        <w:numId w:val="14"/>
      </w:numPr>
      <w:spacing w:before="100" w:beforeAutospacing="1" w:after="100" w:afterAutospacing="1"/>
    </w:pPr>
    <w:rPr>
      <w:b/>
      <w:sz w:val="26"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5840A0"/>
    <w:pPr>
      <w:numPr>
        <w:numId w:val="11"/>
      </w:numPr>
      <w:spacing w:before="100" w:beforeAutospacing="1" w:after="100" w:afterAutospacing="1" w:line="240" w:lineRule="auto"/>
      <w:ind w:left="357" w:hanging="357"/>
      <w:contextualSpacing/>
    </w:pPr>
    <w:rPr>
      <w:lang w:val="en-US"/>
    </w:r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5840A0"/>
    <w:pPr>
      <w:numPr>
        <w:numId w:val="29"/>
      </w:numPr>
      <w:spacing w:before="100" w:beforeAutospacing="1" w:after="100" w:afterAutospacing="1" w:line="240" w:lineRule="auto"/>
      <w:contextualSpacing/>
    </w:pPr>
    <w:rPr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5600D1"/>
    <w:rPr>
      <w:rFonts w:ascii="Arial" w:eastAsiaTheme="majorEastAsia" w:hAnsi="Arial" w:cstheme="majorBidi"/>
      <w:b/>
      <w:bCs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Yttrande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Yttrande.dotm</Template>
  <TotalTime>0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2014-04-02T08:21:00Z</dcterms:created>
  <dcterms:modified xsi:type="dcterms:W3CDTF">2014-04-08T06:48:00Z</dcterms:modified>
</cp:coreProperties>
</file>